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E280" w14:textId="77777777" w:rsidR="00137C65" w:rsidRPr="0098227C" w:rsidRDefault="00137C65" w:rsidP="00137C65">
      <w:pPr>
        <w:tabs>
          <w:tab w:val="right" w:pos="9180"/>
        </w:tabs>
      </w:pPr>
      <w:r w:rsidRPr="0098227C">
        <w:t xml:space="preserve">ELIM HOUSING </w:t>
      </w:r>
      <w:r w:rsidR="00BF203E" w:rsidRPr="0098227C">
        <w:t>GROUP</w:t>
      </w:r>
      <w:r w:rsidR="00445E51" w:rsidRPr="0098227C">
        <w:tab/>
      </w:r>
    </w:p>
    <w:p w14:paraId="2E2BF023" w14:textId="00E14E4A" w:rsidR="00137C65" w:rsidRPr="0098227C" w:rsidRDefault="00137C65" w:rsidP="00137C65">
      <w:r w:rsidRPr="0098227C">
        <w:t>_____________________________________________________________________________</w:t>
      </w:r>
    </w:p>
    <w:p w14:paraId="66A84BEC" w14:textId="77777777" w:rsidR="00137C65" w:rsidRPr="0098227C" w:rsidRDefault="00137C65" w:rsidP="00137C65"/>
    <w:p w14:paraId="61759B70" w14:textId="29078AA5" w:rsidR="00137C65" w:rsidRPr="0098227C" w:rsidRDefault="006B27BE" w:rsidP="00137C65">
      <w:pPr>
        <w:tabs>
          <w:tab w:val="left" w:pos="3960"/>
          <w:tab w:val="right" w:pos="9180"/>
        </w:tabs>
      </w:pPr>
      <w:r w:rsidRPr="0098227C">
        <w:t>PRIVACY NOTICE</w:t>
      </w:r>
      <w:r w:rsidR="00137C65" w:rsidRPr="0098227C">
        <w:tab/>
      </w:r>
      <w:r w:rsidR="00137C65" w:rsidRPr="0098227C">
        <w:tab/>
      </w:r>
    </w:p>
    <w:p w14:paraId="77D8F771" w14:textId="5E852A66" w:rsidR="00137C65" w:rsidRPr="0098227C" w:rsidRDefault="00137C65" w:rsidP="00137C65">
      <w:pPr>
        <w:tabs>
          <w:tab w:val="left" w:pos="4500"/>
          <w:tab w:val="right" w:pos="9180"/>
        </w:tabs>
      </w:pPr>
      <w:r w:rsidRPr="0098227C">
        <w:t>____________________________________________________________________________</w:t>
      </w:r>
      <w:r w:rsidR="0098227C">
        <w:t>_</w:t>
      </w:r>
    </w:p>
    <w:p w14:paraId="5999AF7F" w14:textId="77777777" w:rsidR="00137C65" w:rsidRPr="003E4D84" w:rsidRDefault="00137C65" w:rsidP="00137C65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9F61C62" w14:textId="4CE495A0" w:rsidR="00FE1495" w:rsidRPr="00A720AB" w:rsidRDefault="006617E6" w:rsidP="006B27BE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>What is the purpose of a Privacy Notice?</w:t>
      </w:r>
    </w:p>
    <w:p w14:paraId="784D00F3" w14:textId="3D2A64B6" w:rsidR="006617E6" w:rsidRDefault="006617E6" w:rsidP="006B27BE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3A16DFCC" w14:textId="570EE89A" w:rsidR="007F28BC" w:rsidRDefault="00267B5F" w:rsidP="006B27BE">
      <w:pPr>
        <w:tabs>
          <w:tab w:val="left" w:pos="4500"/>
          <w:tab w:val="right" w:pos="9180"/>
        </w:tabs>
        <w:rPr>
          <w:sz w:val="21"/>
          <w:szCs w:val="21"/>
        </w:rPr>
      </w:pPr>
      <w:proofErr w:type="gramStart"/>
      <w:r>
        <w:rPr>
          <w:sz w:val="21"/>
          <w:szCs w:val="21"/>
        </w:rPr>
        <w:t>In order to</w:t>
      </w:r>
      <w:proofErr w:type="gramEnd"/>
      <w:r>
        <w:rPr>
          <w:sz w:val="21"/>
          <w:szCs w:val="21"/>
        </w:rPr>
        <w:t xml:space="preserve"> deliver our services, </w:t>
      </w: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needs to gather personal data from its residents, service users, and those applying f</w:t>
      </w:r>
      <w:r w:rsidR="00687F16">
        <w:rPr>
          <w:sz w:val="21"/>
          <w:szCs w:val="21"/>
        </w:rPr>
        <w:t>or</w:t>
      </w:r>
      <w:r>
        <w:rPr>
          <w:sz w:val="21"/>
          <w:szCs w:val="21"/>
        </w:rPr>
        <w:t xml:space="preserve"> housing. </w:t>
      </w:r>
      <w:r w:rsidR="00687F16">
        <w:rPr>
          <w:sz w:val="21"/>
          <w:szCs w:val="21"/>
        </w:rPr>
        <w:t xml:space="preserve">This makes us a </w:t>
      </w:r>
      <w:r w:rsidR="00687F16">
        <w:rPr>
          <w:i/>
          <w:sz w:val="21"/>
          <w:szCs w:val="21"/>
        </w:rPr>
        <w:t xml:space="preserve">Data </w:t>
      </w:r>
      <w:r w:rsidR="00687F16" w:rsidRPr="00C371A2">
        <w:rPr>
          <w:i/>
          <w:sz w:val="21"/>
          <w:szCs w:val="21"/>
        </w:rPr>
        <w:t>Controller</w:t>
      </w:r>
      <w:r w:rsidR="00687F16">
        <w:rPr>
          <w:sz w:val="21"/>
          <w:szCs w:val="21"/>
        </w:rPr>
        <w:t xml:space="preserve">. </w:t>
      </w:r>
    </w:p>
    <w:p w14:paraId="4BE70CA5" w14:textId="77777777" w:rsidR="007F28BC" w:rsidRDefault="007F28BC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E666C77" w14:textId="204CD5BF" w:rsidR="006617E6" w:rsidRDefault="000032C2" w:rsidP="006B27BE">
      <w:pPr>
        <w:tabs>
          <w:tab w:val="left" w:pos="4500"/>
          <w:tab w:val="right" w:pos="9180"/>
        </w:tabs>
        <w:rPr>
          <w:sz w:val="21"/>
          <w:szCs w:val="21"/>
        </w:rPr>
      </w:pPr>
      <w:proofErr w:type="spellStart"/>
      <w:r w:rsidRPr="007F28BC"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respect your privacy and are committed to protecting your personal data. This Privacy Notice </w:t>
      </w:r>
      <w:r w:rsidR="00372587">
        <w:rPr>
          <w:sz w:val="21"/>
          <w:szCs w:val="21"/>
        </w:rPr>
        <w:t xml:space="preserve">gives you information about </w:t>
      </w:r>
      <w:r w:rsidR="00886B0A">
        <w:rPr>
          <w:sz w:val="21"/>
          <w:szCs w:val="21"/>
        </w:rPr>
        <w:t>the personal data</w:t>
      </w:r>
      <w:r w:rsidR="00C803CD">
        <w:rPr>
          <w:sz w:val="21"/>
          <w:szCs w:val="21"/>
        </w:rPr>
        <w:t>, including sensitive personal data,</w:t>
      </w:r>
      <w:r w:rsidR="00886B0A">
        <w:rPr>
          <w:sz w:val="21"/>
          <w:szCs w:val="21"/>
        </w:rPr>
        <w:t xml:space="preserve"> we collect</w:t>
      </w:r>
      <w:r w:rsidR="00655CE8">
        <w:rPr>
          <w:sz w:val="21"/>
          <w:szCs w:val="21"/>
        </w:rPr>
        <w:t xml:space="preserve">, why </w:t>
      </w:r>
      <w:r w:rsidR="001E44EA">
        <w:rPr>
          <w:sz w:val="21"/>
          <w:szCs w:val="21"/>
        </w:rPr>
        <w:t xml:space="preserve">we collect it and how we look after it. It will give you information about your rights and </w:t>
      </w:r>
      <w:r w:rsidR="00E50454">
        <w:rPr>
          <w:sz w:val="21"/>
          <w:szCs w:val="21"/>
        </w:rPr>
        <w:t>explain what you can do if you have any questions or concerns.</w:t>
      </w:r>
    </w:p>
    <w:p w14:paraId="3EB0C1A6" w14:textId="1E01DF2A" w:rsidR="00664CB9" w:rsidRDefault="00664CB9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8DB0A46" w14:textId="3CBDB363" w:rsidR="00664CB9" w:rsidRPr="00A720AB" w:rsidRDefault="00664CB9" w:rsidP="006B27BE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>Who we are</w:t>
      </w:r>
    </w:p>
    <w:p w14:paraId="5497AB7D" w14:textId="599AC209" w:rsidR="008F3D38" w:rsidRDefault="008F3D38" w:rsidP="006B27BE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2EB193F9" w14:textId="77777777" w:rsidR="003B1D75" w:rsidRDefault="008F3D38" w:rsidP="006B27BE">
      <w:pPr>
        <w:tabs>
          <w:tab w:val="left" w:pos="4500"/>
          <w:tab w:val="right" w:pos="918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is a provider of social, supported and other types of housing, registered with Homes England. </w:t>
      </w:r>
      <w:r w:rsidR="003B1D75">
        <w:rPr>
          <w:sz w:val="21"/>
          <w:szCs w:val="21"/>
        </w:rPr>
        <w:t>Our normal activities are:</w:t>
      </w:r>
    </w:p>
    <w:p w14:paraId="5A42532A" w14:textId="77777777" w:rsidR="003B1D75" w:rsidRDefault="003B1D75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E470571" w14:textId="03FE6098" w:rsidR="003B1D75" w:rsidRDefault="003B1D75" w:rsidP="003B1D75">
      <w:pPr>
        <w:pStyle w:val="ListParagraph"/>
        <w:numPr>
          <w:ilvl w:val="0"/>
          <w:numId w:val="26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Providing social and other types of housing</w:t>
      </w:r>
    </w:p>
    <w:p w14:paraId="05B5AB4A" w14:textId="639B71E7" w:rsidR="003B1D75" w:rsidRDefault="003B1D75" w:rsidP="003B1D75">
      <w:pPr>
        <w:pStyle w:val="ListParagraph"/>
        <w:numPr>
          <w:ilvl w:val="0"/>
          <w:numId w:val="26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Delivering housing related support services</w:t>
      </w:r>
    </w:p>
    <w:p w14:paraId="5D6DA3C7" w14:textId="58DF9ED8" w:rsidR="003B1D75" w:rsidRDefault="003B1D75" w:rsidP="003B1D75">
      <w:pPr>
        <w:pStyle w:val="ListParagraph"/>
        <w:numPr>
          <w:ilvl w:val="0"/>
          <w:numId w:val="26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Property and grounds maintenance and repair</w:t>
      </w:r>
    </w:p>
    <w:p w14:paraId="15DDB889" w14:textId="03560E1F" w:rsidR="003B1D75" w:rsidRDefault="003B1D75" w:rsidP="003B1D75">
      <w:pPr>
        <w:pStyle w:val="ListParagraph"/>
        <w:numPr>
          <w:ilvl w:val="0"/>
          <w:numId w:val="26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Managing </w:t>
      </w:r>
      <w:r w:rsidR="006C5D11">
        <w:rPr>
          <w:sz w:val="21"/>
          <w:szCs w:val="21"/>
        </w:rPr>
        <w:t>tenancy, license or leases as a landlord</w:t>
      </w:r>
    </w:p>
    <w:p w14:paraId="17687F73" w14:textId="4A0BA61C" w:rsidR="006C5D11" w:rsidRDefault="006C5D11" w:rsidP="003B1D75">
      <w:pPr>
        <w:pStyle w:val="ListParagraph"/>
        <w:numPr>
          <w:ilvl w:val="0"/>
          <w:numId w:val="26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Developing new housing</w:t>
      </w:r>
    </w:p>
    <w:p w14:paraId="3BF06C72" w14:textId="3CEDE889" w:rsidR="006C5D11" w:rsidRDefault="006C5D11" w:rsidP="006C5D11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DFEA7BD" w14:textId="378B9A45" w:rsidR="006C5D11" w:rsidRPr="006C5D11" w:rsidRDefault="006C5D11" w:rsidP="006C5D11">
      <w:pPr>
        <w:tabs>
          <w:tab w:val="left" w:pos="4500"/>
          <w:tab w:val="right" w:pos="918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has a profit</w:t>
      </w:r>
      <w:r w:rsidR="0017003C">
        <w:rPr>
          <w:sz w:val="21"/>
          <w:szCs w:val="21"/>
        </w:rPr>
        <w:t>-</w:t>
      </w:r>
      <w:r>
        <w:rPr>
          <w:sz w:val="21"/>
          <w:szCs w:val="21"/>
        </w:rPr>
        <w:t>making subsidiary, Lime Property Ventures.</w:t>
      </w:r>
    </w:p>
    <w:p w14:paraId="3C4D7DBB" w14:textId="77777777" w:rsidR="003B1D75" w:rsidRDefault="003B1D75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112B521" w14:textId="0A2AF6BB" w:rsidR="008F3D38" w:rsidRDefault="001F0DCE" w:rsidP="006B27BE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Our Head Office address is </w:t>
      </w: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Housing, Units 3 &amp; 4 </w:t>
      </w:r>
      <w:proofErr w:type="spellStart"/>
      <w:r>
        <w:rPr>
          <w:sz w:val="21"/>
          <w:szCs w:val="21"/>
        </w:rPr>
        <w:t>Pinkers</w:t>
      </w:r>
      <w:proofErr w:type="spellEnd"/>
      <w:r>
        <w:rPr>
          <w:sz w:val="21"/>
          <w:szCs w:val="21"/>
        </w:rPr>
        <w:t xml:space="preserve"> Court, </w:t>
      </w:r>
      <w:proofErr w:type="spellStart"/>
      <w:r>
        <w:rPr>
          <w:sz w:val="21"/>
          <w:szCs w:val="21"/>
        </w:rPr>
        <w:t>Briarlands</w:t>
      </w:r>
      <w:proofErr w:type="spellEnd"/>
      <w:r>
        <w:rPr>
          <w:sz w:val="21"/>
          <w:szCs w:val="21"/>
        </w:rPr>
        <w:t xml:space="preserve"> Office Park, Gloucester Road, </w:t>
      </w:r>
      <w:proofErr w:type="spellStart"/>
      <w:r>
        <w:rPr>
          <w:sz w:val="21"/>
          <w:szCs w:val="21"/>
        </w:rPr>
        <w:t>Rudgeway</w:t>
      </w:r>
      <w:proofErr w:type="spellEnd"/>
      <w:r>
        <w:rPr>
          <w:sz w:val="21"/>
          <w:szCs w:val="21"/>
        </w:rPr>
        <w:t>, BS35 3QH</w:t>
      </w:r>
      <w:r w:rsidR="003D5FC6">
        <w:rPr>
          <w:sz w:val="21"/>
          <w:szCs w:val="21"/>
        </w:rPr>
        <w:t>,</w:t>
      </w:r>
      <w:r w:rsidR="000933FF">
        <w:rPr>
          <w:sz w:val="21"/>
          <w:szCs w:val="21"/>
        </w:rPr>
        <w:t xml:space="preserve"> our telephone number is 01454 411172</w:t>
      </w:r>
      <w:r w:rsidR="003D5FC6">
        <w:rPr>
          <w:sz w:val="21"/>
          <w:szCs w:val="21"/>
        </w:rPr>
        <w:t xml:space="preserve"> and our email address </w:t>
      </w:r>
      <w:r w:rsidR="00353A6A">
        <w:rPr>
          <w:sz w:val="21"/>
          <w:szCs w:val="21"/>
        </w:rPr>
        <w:t xml:space="preserve">is </w:t>
      </w:r>
      <w:hyperlink r:id="rId7" w:history="1">
        <w:r w:rsidR="00353A6A" w:rsidRPr="000A6F08">
          <w:rPr>
            <w:rStyle w:val="Hyperlink"/>
            <w:sz w:val="21"/>
            <w:szCs w:val="21"/>
          </w:rPr>
          <w:t>info@elimhousing.co.uk</w:t>
        </w:r>
      </w:hyperlink>
      <w:r w:rsidR="00353A6A">
        <w:rPr>
          <w:sz w:val="21"/>
          <w:szCs w:val="21"/>
        </w:rPr>
        <w:t xml:space="preserve">. </w:t>
      </w:r>
    </w:p>
    <w:p w14:paraId="2D48122A" w14:textId="40EDB1DF" w:rsidR="009E2EA7" w:rsidRDefault="009E2EA7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9CD7EF7" w14:textId="73510B79" w:rsidR="009E2EA7" w:rsidRPr="008F3D38" w:rsidRDefault="009E2EA7" w:rsidP="006B27BE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We are a Data Controller, registered with the Information Commissioners Office. Our registration number is</w:t>
      </w:r>
      <w:r w:rsidR="00750A88">
        <w:rPr>
          <w:sz w:val="21"/>
          <w:szCs w:val="21"/>
        </w:rPr>
        <w:t xml:space="preserve"> </w:t>
      </w:r>
      <w:r w:rsidR="00F95B95">
        <w:rPr>
          <w:sz w:val="21"/>
          <w:szCs w:val="21"/>
        </w:rPr>
        <w:t>Z7302750.</w:t>
      </w:r>
      <w:bookmarkStart w:id="0" w:name="_GoBack"/>
      <w:bookmarkEnd w:id="0"/>
    </w:p>
    <w:p w14:paraId="4A755F87" w14:textId="13DE8A66" w:rsidR="00E50454" w:rsidRDefault="00E50454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B70220D" w14:textId="6FB666A8" w:rsidR="00E50454" w:rsidRPr="00A720AB" w:rsidRDefault="00E50454" w:rsidP="006B27BE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>What is personal data?</w:t>
      </w:r>
    </w:p>
    <w:p w14:paraId="438D39E3" w14:textId="1BF280E0" w:rsidR="00E50454" w:rsidRDefault="00E50454" w:rsidP="006B27BE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4146C8D2" w14:textId="7EC3CE46" w:rsidR="00E50454" w:rsidRDefault="00EB7792" w:rsidP="006B27BE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Personal data is data relating to any individual that can be used to identify that individual, for example:</w:t>
      </w:r>
    </w:p>
    <w:p w14:paraId="3EE4A8C8" w14:textId="652BD732" w:rsidR="00EB7792" w:rsidRDefault="00EB7792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DEB917F" w14:textId="3A0D84C4" w:rsidR="00EB7792" w:rsidRDefault="00EB7792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Names</w:t>
      </w:r>
    </w:p>
    <w:p w14:paraId="33AB3729" w14:textId="35AA993F" w:rsidR="00EB7792" w:rsidRDefault="00EB7792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Dates of birth</w:t>
      </w:r>
    </w:p>
    <w:p w14:paraId="6CC5CE91" w14:textId="114CDBD6" w:rsidR="00EB7792" w:rsidRDefault="00EB7792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Address</w:t>
      </w:r>
    </w:p>
    <w:p w14:paraId="4C9A6693" w14:textId="2AA3B812" w:rsidR="00EB7792" w:rsidRDefault="00EB7792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Contact information</w:t>
      </w:r>
      <w:r w:rsidR="001D756A">
        <w:rPr>
          <w:sz w:val="21"/>
          <w:szCs w:val="21"/>
        </w:rPr>
        <w:t>, such as telephone numbers or emails</w:t>
      </w:r>
    </w:p>
    <w:p w14:paraId="65D947C1" w14:textId="644240AF" w:rsidR="00FC7931" w:rsidRDefault="00FC7931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Your image</w:t>
      </w:r>
    </w:p>
    <w:p w14:paraId="5CB858BB" w14:textId="18E4819F" w:rsidR="00336253" w:rsidRDefault="00336253" w:rsidP="00EB7792">
      <w:pPr>
        <w:pStyle w:val="ListParagraph"/>
        <w:numPr>
          <w:ilvl w:val="0"/>
          <w:numId w:val="24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Your National Insurance </w:t>
      </w:r>
      <w:proofErr w:type="gramStart"/>
      <w:r>
        <w:rPr>
          <w:sz w:val="21"/>
          <w:szCs w:val="21"/>
        </w:rPr>
        <w:t>number</w:t>
      </w:r>
      <w:proofErr w:type="gramEnd"/>
    </w:p>
    <w:p w14:paraId="36D8BC99" w14:textId="4B309CC3" w:rsidR="00C803CD" w:rsidRDefault="00C803CD" w:rsidP="00C803CD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2FAC054" w14:textId="1DAA7807" w:rsidR="00C803CD" w:rsidRPr="00A720AB" w:rsidRDefault="00C803CD" w:rsidP="00C803CD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>What is sensitive personal data?</w:t>
      </w:r>
    </w:p>
    <w:p w14:paraId="2FCB67AE" w14:textId="29554E76" w:rsidR="00C803CD" w:rsidRDefault="00C803CD" w:rsidP="00C803CD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48AFCCF3" w14:textId="1094C484" w:rsidR="00C803CD" w:rsidRDefault="007B60FD" w:rsidP="00C803CD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Sensitive personal data</w:t>
      </w:r>
      <w:r w:rsidR="00BC1DB0">
        <w:rPr>
          <w:sz w:val="21"/>
          <w:szCs w:val="21"/>
        </w:rPr>
        <w:t xml:space="preserve"> </w:t>
      </w:r>
      <w:r w:rsidR="000F0253">
        <w:rPr>
          <w:sz w:val="21"/>
          <w:szCs w:val="21"/>
        </w:rPr>
        <w:t xml:space="preserve">are special categories of data that are subject to additional protections in how </w:t>
      </w:r>
      <w:r w:rsidR="00E26698">
        <w:rPr>
          <w:sz w:val="21"/>
          <w:szCs w:val="21"/>
        </w:rPr>
        <w:t>they</w:t>
      </w:r>
      <w:r w:rsidR="004B457A">
        <w:rPr>
          <w:sz w:val="21"/>
          <w:szCs w:val="21"/>
        </w:rPr>
        <w:t xml:space="preserve"> can be gathered and used. Sensitive personal data includes</w:t>
      </w:r>
      <w:r w:rsidR="00281E0C">
        <w:rPr>
          <w:sz w:val="21"/>
          <w:szCs w:val="21"/>
        </w:rPr>
        <w:t xml:space="preserve"> information relating to person’s</w:t>
      </w:r>
      <w:r w:rsidR="004B457A">
        <w:rPr>
          <w:sz w:val="21"/>
          <w:szCs w:val="21"/>
        </w:rPr>
        <w:t>:</w:t>
      </w:r>
    </w:p>
    <w:p w14:paraId="4D57ACEA" w14:textId="3791698C" w:rsidR="004B457A" w:rsidRDefault="004B457A" w:rsidP="00C803CD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608ADFD9" w14:textId="7522D8C6" w:rsidR="004B457A" w:rsidRDefault="0014572D" w:rsidP="003E0016">
      <w:pPr>
        <w:pStyle w:val="ListParagraph"/>
        <w:numPr>
          <w:ilvl w:val="0"/>
          <w:numId w:val="25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Ethnic or racial origins</w:t>
      </w:r>
    </w:p>
    <w:p w14:paraId="54E30D81" w14:textId="3A680E20" w:rsidR="0014572D" w:rsidRDefault="00281E0C" w:rsidP="003E0016">
      <w:pPr>
        <w:pStyle w:val="ListParagraph"/>
        <w:numPr>
          <w:ilvl w:val="0"/>
          <w:numId w:val="25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P</w:t>
      </w:r>
      <w:r w:rsidR="0014572D">
        <w:rPr>
          <w:sz w:val="21"/>
          <w:szCs w:val="21"/>
        </w:rPr>
        <w:t xml:space="preserve">olitical opinions or trade </w:t>
      </w:r>
      <w:r w:rsidR="00E01834">
        <w:rPr>
          <w:sz w:val="21"/>
          <w:szCs w:val="21"/>
        </w:rPr>
        <w:t>union membership</w:t>
      </w:r>
    </w:p>
    <w:p w14:paraId="44F2C308" w14:textId="4AE4BBD8" w:rsidR="006963D0" w:rsidRDefault="006963D0" w:rsidP="003E0016">
      <w:pPr>
        <w:pStyle w:val="ListParagraph"/>
        <w:numPr>
          <w:ilvl w:val="0"/>
          <w:numId w:val="25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Finances</w:t>
      </w:r>
    </w:p>
    <w:p w14:paraId="4DF99EA3" w14:textId="416F40C3" w:rsidR="00E01834" w:rsidRDefault="00281E0C" w:rsidP="003E0016">
      <w:pPr>
        <w:pStyle w:val="ListParagraph"/>
        <w:numPr>
          <w:ilvl w:val="0"/>
          <w:numId w:val="25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S</w:t>
      </w:r>
      <w:r w:rsidR="00C0467E">
        <w:rPr>
          <w:sz w:val="21"/>
          <w:szCs w:val="21"/>
        </w:rPr>
        <w:t>ex life</w:t>
      </w:r>
    </w:p>
    <w:p w14:paraId="4739F3CD" w14:textId="12CBBED5" w:rsidR="00281E0C" w:rsidRDefault="00281E0C" w:rsidP="003E0016">
      <w:pPr>
        <w:pStyle w:val="ListParagraph"/>
        <w:numPr>
          <w:ilvl w:val="0"/>
          <w:numId w:val="25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Philosophical or religious beliefs</w:t>
      </w:r>
    </w:p>
    <w:p w14:paraId="2D64BACF" w14:textId="691FFEE3" w:rsidR="00E26698" w:rsidRDefault="00E26698" w:rsidP="00E26698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B8232D8" w14:textId="20AE0EF8" w:rsidR="00E26698" w:rsidRPr="00A720AB" w:rsidRDefault="00E26698" w:rsidP="00E26698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lastRenderedPageBreak/>
        <w:t>Why</w:t>
      </w:r>
      <w:r w:rsidR="0082685C" w:rsidRPr="00A720AB">
        <w:rPr>
          <w:b/>
          <w:sz w:val="21"/>
          <w:szCs w:val="21"/>
          <w:u w:val="single"/>
        </w:rPr>
        <w:t xml:space="preserve"> </w:t>
      </w:r>
      <w:r w:rsidRPr="00A720AB">
        <w:rPr>
          <w:b/>
          <w:sz w:val="21"/>
          <w:szCs w:val="21"/>
          <w:u w:val="single"/>
        </w:rPr>
        <w:t xml:space="preserve">do </w:t>
      </w:r>
      <w:proofErr w:type="spellStart"/>
      <w:r w:rsidRPr="00A720AB">
        <w:rPr>
          <w:b/>
          <w:sz w:val="21"/>
          <w:szCs w:val="21"/>
          <w:u w:val="single"/>
        </w:rPr>
        <w:t>Elim</w:t>
      </w:r>
      <w:proofErr w:type="spellEnd"/>
      <w:r w:rsidRPr="00A720AB">
        <w:rPr>
          <w:b/>
          <w:sz w:val="21"/>
          <w:szCs w:val="21"/>
          <w:u w:val="single"/>
        </w:rPr>
        <w:t xml:space="preserve"> collect personal data?</w:t>
      </w:r>
    </w:p>
    <w:p w14:paraId="17DC5B47" w14:textId="7390B3CC" w:rsidR="00381C8B" w:rsidRDefault="00381C8B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FCE48EA" w14:textId="77777777" w:rsidR="00F14C29" w:rsidRDefault="00836500" w:rsidP="00381C8B">
      <w:pPr>
        <w:tabs>
          <w:tab w:val="left" w:pos="4500"/>
          <w:tab w:val="right" w:pos="918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collect personal data to carry out</w:t>
      </w:r>
      <w:r w:rsidR="00395D9B">
        <w:rPr>
          <w:sz w:val="21"/>
          <w:szCs w:val="21"/>
        </w:rPr>
        <w:t xml:space="preserve"> the normal activities detailed above.</w:t>
      </w:r>
      <w:r w:rsidR="0017003C">
        <w:rPr>
          <w:sz w:val="21"/>
          <w:szCs w:val="21"/>
        </w:rPr>
        <w:t xml:space="preserve"> </w:t>
      </w:r>
      <w:r w:rsidR="00966B65">
        <w:rPr>
          <w:sz w:val="21"/>
          <w:szCs w:val="21"/>
        </w:rPr>
        <w:t xml:space="preserve">When we collect personal data, we do so under specific </w:t>
      </w:r>
      <w:r w:rsidR="007F5A35">
        <w:rPr>
          <w:sz w:val="21"/>
          <w:szCs w:val="21"/>
        </w:rPr>
        <w:t>legal bas</w:t>
      </w:r>
      <w:r w:rsidR="00A81073">
        <w:rPr>
          <w:sz w:val="21"/>
          <w:szCs w:val="21"/>
        </w:rPr>
        <w:t>e</w:t>
      </w:r>
      <w:r w:rsidR="007F5A35">
        <w:rPr>
          <w:sz w:val="21"/>
          <w:szCs w:val="21"/>
        </w:rPr>
        <w:t>s</w:t>
      </w:r>
      <w:r w:rsidR="00966B65">
        <w:rPr>
          <w:sz w:val="21"/>
          <w:szCs w:val="21"/>
        </w:rPr>
        <w:t xml:space="preserve">. </w:t>
      </w:r>
      <w:r w:rsidR="008D4365">
        <w:rPr>
          <w:sz w:val="21"/>
          <w:szCs w:val="21"/>
        </w:rPr>
        <w:t xml:space="preserve">The table below </w:t>
      </w:r>
      <w:r w:rsidR="00A306BA">
        <w:rPr>
          <w:sz w:val="21"/>
          <w:szCs w:val="21"/>
        </w:rPr>
        <w:t xml:space="preserve">details </w:t>
      </w:r>
      <w:r w:rsidR="00F14C29">
        <w:rPr>
          <w:sz w:val="21"/>
          <w:szCs w:val="21"/>
        </w:rPr>
        <w:t>our most common</w:t>
      </w:r>
      <w:r w:rsidR="00A306BA">
        <w:rPr>
          <w:sz w:val="21"/>
          <w:szCs w:val="21"/>
        </w:rPr>
        <w:t xml:space="preserve"> legal </w:t>
      </w:r>
      <w:r w:rsidR="00F14C29">
        <w:rPr>
          <w:sz w:val="21"/>
          <w:szCs w:val="21"/>
        </w:rPr>
        <w:t>bases</w:t>
      </w:r>
      <w:r w:rsidR="00A306BA">
        <w:rPr>
          <w:sz w:val="21"/>
          <w:szCs w:val="21"/>
        </w:rPr>
        <w:t xml:space="preserve"> for </w:t>
      </w:r>
      <w:r w:rsidR="00FB6C28">
        <w:rPr>
          <w:sz w:val="21"/>
          <w:szCs w:val="21"/>
        </w:rPr>
        <w:t xml:space="preserve">processing personal data and gives examples of </w:t>
      </w:r>
      <w:r w:rsidR="000803CA">
        <w:rPr>
          <w:sz w:val="21"/>
          <w:szCs w:val="21"/>
        </w:rPr>
        <w:t xml:space="preserve">how we might use </w:t>
      </w:r>
      <w:r w:rsidR="00F14C29">
        <w:rPr>
          <w:sz w:val="21"/>
          <w:szCs w:val="21"/>
        </w:rPr>
        <w:t>them</w:t>
      </w:r>
      <w:r w:rsidR="000803CA">
        <w:rPr>
          <w:sz w:val="21"/>
          <w:szCs w:val="21"/>
        </w:rPr>
        <w:t xml:space="preserve"> in carrying out our activities. </w:t>
      </w:r>
    </w:p>
    <w:p w14:paraId="2349294F" w14:textId="66235610" w:rsidR="002A70FB" w:rsidRDefault="000803CA" w:rsidP="00381C8B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The table is not exhaustive</w:t>
      </w:r>
      <w:r w:rsidR="00233037">
        <w:rPr>
          <w:sz w:val="21"/>
          <w:szCs w:val="21"/>
        </w:rPr>
        <w:t xml:space="preserve">. For more detail about the legal </w:t>
      </w:r>
      <w:r w:rsidR="001F4132">
        <w:rPr>
          <w:sz w:val="21"/>
          <w:szCs w:val="21"/>
        </w:rPr>
        <w:t>b</w:t>
      </w:r>
      <w:r w:rsidR="00A81073">
        <w:rPr>
          <w:sz w:val="21"/>
          <w:szCs w:val="21"/>
        </w:rPr>
        <w:t>ases</w:t>
      </w:r>
      <w:r w:rsidR="00233037">
        <w:rPr>
          <w:sz w:val="21"/>
          <w:szCs w:val="21"/>
        </w:rPr>
        <w:t xml:space="preserve"> for processing personal data you can go to the website of the Information Commissioner’s Office </w:t>
      </w:r>
      <w:r w:rsidR="00A85215">
        <w:rPr>
          <w:sz w:val="21"/>
          <w:szCs w:val="21"/>
        </w:rPr>
        <w:t xml:space="preserve">at </w:t>
      </w:r>
      <w:hyperlink r:id="rId8" w:history="1">
        <w:r w:rsidR="00FA2982" w:rsidRPr="00583BE3">
          <w:rPr>
            <w:rStyle w:val="Hyperlink"/>
            <w:sz w:val="21"/>
            <w:szCs w:val="21"/>
          </w:rPr>
          <w:t>www.ico.org.uk</w:t>
        </w:r>
      </w:hyperlink>
      <w:r w:rsidR="00FA2982">
        <w:rPr>
          <w:sz w:val="21"/>
          <w:szCs w:val="21"/>
        </w:rPr>
        <w:t xml:space="preserve"> or enter ‘ICO legal basis for processing’ </w:t>
      </w:r>
      <w:r w:rsidR="002A70FB">
        <w:rPr>
          <w:sz w:val="21"/>
          <w:szCs w:val="21"/>
        </w:rPr>
        <w:t>into Google or another search engine.</w:t>
      </w:r>
      <w:r w:rsidR="00B50535">
        <w:rPr>
          <w:sz w:val="21"/>
          <w:szCs w:val="21"/>
        </w:rPr>
        <w:t xml:space="preserve"> The website also includes </w:t>
      </w:r>
      <w:r w:rsidR="007672DE">
        <w:rPr>
          <w:sz w:val="21"/>
          <w:szCs w:val="21"/>
        </w:rPr>
        <w:t>information about the bases for the processing of sensitive personal data.</w:t>
      </w:r>
    </w:p>
    <w:p w14:paraId="74A9957A" w14:textId="28D85837" w:rsidR="002272A5" w:rsidRDefault="002272A5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EBD093B" w14:textId="1CDCFAD6" w:rsidR="002272A5" w:rsidRDefault="002272A5" w:rsidP="00381C8B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We will only use your personal data for the purpose</w:t>
      </w:r>
      <w:r w:rsidR="00347A81">
        <w:rPr>
          <w:sz w:val="21"/>
          <w:szCs w:val="21"/>
        </w:rPr>
        <w:t xml:space="preserve">s for which we collected it, unless we reasonably </w:t>
      </w:r>
      <w:r w:rsidR="00F20AD3">
        <w:rPr>
          <w:sz w:val="21"/>
          <w:szCs w:val="21"/>
        </w:rPr>
        <w:t xml:space="preserve">believe that we are using it for another legal </w:t>
      </w:r>
      <w:r w:rsidR="0082685C">
        <w:rPr>
          <w:sz w:val="21"/>
          <w:szCs w:val="21"/>
        </w:rPr>
        <w:t>basis.</w:t>
      </w:r>
    </w:p>
    <w:p w14:paraId="192055DA" w14:textId="088A59F9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775"/>
      </w:tblGrid>
      <w:tr w:rsidR="00225926" w14:paraId="036B9288" w14:textId="77777777" w:rsidTr="0019069D">
        <w:trPr>
          <w:trHeight w:val="40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D7C8A3" w14:textId="77777777" w:rsidR="00225926" w:rsidRPr="006B4817" w:rsidRDefault="00225926" w:rsidP="0019069D">
            <w:pPr>
              <w:tabs>
                <w:tab w:val="left" w:pos="4500"/>
                <w:tab w:val="right" w:pos="9180"/>
              </w:tabs>
              <w:jc w:val="center"/>
              <w:rPr>
                <w:b/>
                <w:sz w:val="21"/>
                <w:szCs w:val="21"/>
              </w:rPr>
            </w:pPr>
            <w:r w:rsidRPr="006B4817">
              <w:rPr>
                <w:b/>
                <w:sz w:val="21"/>
                <w:szCs w:val="21"/>
              </w:rPr>
              <w:t>Legal Basis</w:t>
            </w:r>
            <w:r>
              <w:rPr>
                <w:b/>
                <w:sz w:val="21"/>
                <w:szCs w:val="21"/>
              </w:rPr>
              <w:t xml:space="preserve"> for processing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38F367" w14:textId="77777777" w:rsidR="00225926" w:rsidRPr="006B4817" w:rsidRDefault="00225926" w:rsidP="0019069D">
            <w:pPr>
              <w:tabs>
                <w:tab w:val="left" w:pos="4500"/>
                <w:tab w:val="right" w:pos="9180"/>
              </w:tabs>
              <w:jc w:val="center"/>
              <w:rPr>
                <w:b/>
                <w:sz w:val="21"/>
                <w:szCs w:val="21"/>
              </w:rPr>
            </w:pPr>
            <w:r w:rsidRPr="006B4817">
              <w:rPr>
                <w:b/>
                <w:sz w:val="21"/>
                <w:szCs w:val="21"/>
              </w:rPr>
              <w:t>Explanation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14:paraId="3ADE7642" w14:textId="77777777" w:rsidR="00225926" w:rsidRPr="006B4817" w:rsidRDefault="00225926" w:rsidP="0019069D">
            <w:pPr>
              <w:tabs>
                <w:tab w:val="left" w:pos="4500"/>
                <w:tab w:val="right" w:pos="918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Activity examples</w:t>
            </w:r>
          </w:p>
        </w:tc>
      </w:tr>
      <w:tr w:rsidR="00225926" w14:paraId="241938DB" w14:textId="77777777" w:rsidTr="0019069D">
        <w:tc>
          <w:tcPr>
            <w:tcW w:w="1555" w:type="dxa"/>
          </w:tcPr>
          <w:p w14:paraId="50E119A3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</w:t>
            </w:r>
          </w:p>
        </w:tc>
        <w:tc>
          <w:tcPr>
            <w:tcW w:w="3118" w:type="dxa"/>
          </w:tcPr>
          <w:p w14:paraId="66A15ED3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 need to process your personal data </w:t>
            </w:r>
            <w:proofErr w:type="gramStart"/>
            <w:r>
              <w:rPr>
                <w:sz w:val="21"/>
                <w:szCs w:val="21"/>
              </w:rPr>
              <w:t>in order to</w:t>
            </w:r>
            <w:proofErr w:type="gramEnd"/>
            <w:r>
              <w:rPr>
                <w:sz w:val="21"/>
                <w:szCs w:val="21"/>
              </w:rPr>
              <w:t xml:space="preserve"> deliver a contract we have with you. </w:t>
            </w:r>
          </w:p>
        </w:tc>
        <w:tc>
          <w:tcPr>
            <w:tcW w:w="4775" w:type="dxa"/>
          </w:tcPr>
          <w:p w14:paraId="57BFB1F9" w14:textId="77777777" w:rsidR="00225926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Our tenancy or license agreements are contracts, so this would cover any activity detailed in these documents, e.g. arranging repairs, contacting you to discuss your rent account.</w:t>
            </w:r>
          </w:p>
          <w:p w14:paraId="701B77D1" w14:textId="77777777" w:rsidR="00225926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provide support as outlined in a support plan agreed by you.</w:t>
            </w:r>
          </w:p>
          <w:p w14:paraId="68D08F60" w14:textId="77777777" w:rsidR="00225926" w:rsidRPr="008D7A13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collect and recover money owed to us.</w:t>
            </w:r>
          </w:p>
        </w:tc>
      </w:tr>
      <w:tr w:rsidR="00BD31E8" w14:paraId="2945C4B6" w14:textId="77777777" w:rsidTr="0019069D">
        <w:tc>
          <w:tcPr>
            <w:tcW w:w="1555" w:type="dxa"/>
          </w:tcPr>
          <w:p w14:paraId="5950F4AB" w14:textId="46D74BFE" w:rsidR="00BD31E8" w:rsidRDefault="00BD31E8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Legitimate Interests</w:t>
            </w:r>
          </w:p>
        </w:tc>
        <w:tc>
          <w:tcPr>
            <w:tcW w:w="3118" w:type="dxa"/>
          </w:tcPr>
          <w:p w14:paraId="11C73AF6" w14:textId="7A7310A2" w:rsidR="00BD31E8" w:rsidRDefault="00BD31E8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 are processing personal data </w:t>
            </w:r>
            <w:proofErr w:type="gramStart"/>
            <w:r>
              <w:rPr>
                <w:sz w:val="21"/>
                <w:szCs w:val="21"/>
              </w:rPr>
              <w:t>in order to</w:t>
            </w:r>
            <w:proofErr w:type="gramEnd"/>
            <w:r>
              <w:rPr>
                <w:sz w:val="21"/>
                <w:szCs w:val="21"/>
              </w:rPr>
              <w:t xml:space="preserve"> pursue ‘legitimate interests’. In our case, the provision, management and maintenance of properties and support services.</w:t>
            </w:r>
          </w:p>
        </w:tc>
        <w:tc>
          <w:tcPr>
            <w:tcW w:w="4775" w:type="dxa"/>
          </w:tcPr>
          <w:p w14:paraId="4C12BE55" w14:textId="77777777" w:rsidR="00BD31E8" w:rsidRDefault="00BD31E8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processing that takes place as part of our normal activities.</w:t>
            </w:r>
          </w:p>
          <w:p w14:paraId="1AC86234" w14:textId="77777777" w:rsidR="00BD31E8" w:rsidRPr="00BD31E8" w:rsidRDefault="00BD31E8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Please note that Legitimate Interests can not be given as the sole basis for processing sensitive personal data.</w:t>
            </w:r>
          </w:p>
          <w:p w14:paraId="232DA5FE" w14:textId="5F8313B4" w:rsidR="00BD31E8" w:rsidRDefault="00BD31E8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 using the Legitimate Interests basis, we will assess whether the interest is overridden by your personal interests, rights or freedoms</w:t>
            </w:r>
          </w:p>
        </w:tc>
      </w:tr>
      <w:tr w:rsidR="00225926" w14:paraId="1C1EB1C6" w14:textId="77777777" w:rsidTr="0019069D">
        <w:tc>
          <w:tcPr>
            <w:tcW w:w="1555" w:type="dxa"/>
          </w:tcPr>
          <w:p w14:paraId="76A7015F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Consent</w:t>
            </w:r>
          </w:p>
        </w:tc>
        <w:tc>
          <w:tcPr>
            <w:tcW w:w="3118" w:type="dxa"/>
          </w:tcPr>
          <w:p w14:paraId="7FEC9537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given us explicit consent to process your personal data.</w:t>
            </w:r>
          </w:p>
        </w:tc>
        <w:tc>
          <w:tcPr>
            <w:tcW w:w="4775" w:type="dxa"/>
          </w:tcPr>
          <w:p w14:paraId="32255AFD" w14:textId="77777777" w:rsidR="00225926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Sharing your rent account information with Experian when you have explicitly consented to this.</w:t>
            </w:r>
          </w:p>
          <w:p w14:paraId="5E206710" w14:textId="77777777" w:rsidR="00225926" w:rsidRPr="008D7A13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Sharing information with 3</w:t>
            </w:r>
            <w:r w:rsidRPr="004C23BA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parties </w:t>
            </w:r>
            <w:proofErr w:type="gramStart"/>
            <w:r>
              <w:rPr>
                <w:sz w:val="21"/>
                <w:szCs w:val="21"/>
              </w:rPr>
              <w:t>in order to</w:t>
            </w:r>
            <w:proofErr w:type="gramEnd"/>
            <w:r>
              <w:rPr>
                <w:sz w:val="21"/>
                <w:szCs w:val="21"/>
              </w:rPr>
              <w:t xml:space="preserve"> progress an action detailed in your support plan.</w:t>
            </w:r>
          </w:p>
        </w:tc>
      </w:tr>
      <w:tr w:rsidR="00225926" w14:paraId="3216BE18" w14:textId="77777777" w:rsidTr="0019069D">
        <w:tc>
          <w:tcPr>
            <w:tcW w:w="1555" w:type="dxa"/>
          </w:tcPr>
          <w:p w14:paraId="6096AE0D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Vital Interests</w:t>
            </w:r>
          </w:p>
        </w:tc>
        <w:tc>
          <w:tcPr>
            <w:tcW w:w="3118" w:type="dxa"/>
          </w:tcPr>
          <w:p w14:paraId="0FA0209C" w14:textId="77777777" w:rsidR="00225926" w:rsidRDefault="00225926" w:rsidP="0019069D">
            <w:p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process your data to protect your vital interests, e.g. your life</w:t>
            </w:r>
          </w:p>
        </w:tc>
        <w:tc>
          <w:tcPr>
            <w:tcW w:w="4775" w:type="dxa"/>
          </w:tcPr>
          <w:p w14:paraId="0D0FCC21" w14:textId="77777777" w:rsidR="00225926" w:rsidRPr="008D7A13" w:rsidRDefault="00225926" w:rsidP="00225926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  <w:tab w:val="right" w:pos="91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we have serious concerns about your wellbeing, we might contact the Police, providing information such as your name or address.</w:t>
            </w:r>
          </w:p>
        </w:tc>
      </w:tr>
    </w:tbl>
    <w:p w14:paraId="3EAA6DC3" w14:textId="77777777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2FAFF7A" w14:textId="0227CE88" w:rsidR="003738CE" w:rsidRDefault="003738CE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C2AD766" w14:textId="4E538A7B" w:rsidR="003738CE" w:rsidRPr="00A720AB" w:rsidRDefault="003738CE" w:rsidP="00381C8B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 xml:space="preserve">How do </w:t>
      </w:r>
      <w:proofErr w:type="spellStart"/>
      <w:r w:rsidRPr="00A720AB">
        <w:rPr>
          <w:b/>
          <w:sz w:val="21"/>
          <w:szCs w:val="21"/>
          <w:u w:val="single"/>
        </w:rPr>
        <w:t>Elim</w:t>
      </w:r>
      <w:proofErr w:type="spellEnd"/>
      <w:r w:rsidRPr="00A720AB">
        <w:rPr>
          <w:b/>
          <w:sz w:val="21"/>
          <w:szCs w:val="21"/>
          <w:u w:val="single"/>
        </w:rPr>
        <w:t xml:space="preserve"> collect personal data?</w:t>
      </w:r>
    </w:p>
    <w:p w14:paraId="75F470AA" w14:textId="3D931DBF" w:rsidR="003738CE" w:rsidRDefault="003738CE" w:rsidP="00381C8B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4FE9091E" w14:textId="556AD786" w:rsidR="003738CE" w:rsidRDefault="003738CE" w:rsidP="00381C8B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We collect personal data in a variety of ways:</w:t>
      </w:r>
    </w:p>
    <w:p w14:paraId="7EDB0A0A" w14:textId="341D2416" w:rsidR="003738CE" w:rsidRDefault="003738CE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CFE1C9C" w14:textId="11E79DD7" w:rsidR="003738CE" w:rsidRDefault="003738CE" w:rsidP="003738CE">
      <w:pPr>
        <w:pStyle w:val="ListParagraph"/>
        <w:numPr>
          <w:ilvl w:val="0"/>
          <w:numId w:val="30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Directly from the data subject</w:t>
      </w:r>
      <w:r w:rsidR="006963D0">
        <w:rPr>
          <w:sz w:val="21"/>
          <w:szCs w:val="21"/>
        </w:rPr>
        <w:t xml:space="preserve">, e.g. </w:t>
      </w:r>
      <w:r w:rsidR="00072B75">
        <w:rPr>
          <w:sz w:val="21"/>
          <w:szCs w:val="21"/>
        </w:rPr>
        <w:t>if</w:t>
      </w:r>
      <w:r w:rsidR="006963D0">
        <w:rPr>
          <w:sz w:val="21"/>
          <w:szCs w:val="21"/>
        </w:rPr>
        <w:t xml:space="preserve"> you </w:t>
      </w:r>
      <w:r w:rsidR="00072B75">
        <w:rPr>
          <w:sz w:val="21"/>
          <w:szCs w:val="21"/>
        </w:rPr>
        <w:t xml:space="preserve">give us financial information as part of an affordability test, if </w:t>
      </w:r>
      <w:r w:rsidR="008A0694">
        <w:rPr>
          <w:sz w:val="21"/>
          <w:szCs w:val="21"/>
        </w:rPr>
        <w:t>you provide personal information for completion of a support plan.</w:t>
      </w:r>
    </w:p>
    <w:p w14:paraId="3EEFB13A" w14:textId="2785B339" w:rsidR="00225926" w:rsidRDefault="008A0694" w:rsidP="003738CE">
      <w:pPr>
        <w:pStyle w:val="ListParagraph"/>
        <w:numPr>
          <w:ilvl w:val="0"/>
          <w:numId w:val="30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From a third party, e.g. when </w:t>
      </w:r>
      <w:r w:rsidR="009C797A">
        <w:rPr>
          <w:sz w:val="21"/>
          <w:szCs w:val="21"/>
        </w:rPr>
        <w:t xml:space="preserve">you apply for one of our properties through a local authority’s Choice Based Lettings </w:t>
      </w:r>
      <w:r w:rsidR="00336253">
        <w:rPr>
          <w:sz w:val="21"/>
          <w:szCs w:val="21"/>
        </w:rPr>
        <w:t>or Home Choice scheme.</w:t>
      </w:r>
    </w:p>
    <w:p w14:paraId="4F394CC0" w14:textId="4297B955" w:rsidR="00336253" w:rsidRDefault="00A71590" w:rsidP="003738CE">
      <w:pPr>
        <w:pStyle w:val="ListParagraph"/>
        <w:numPr>
          <w:ilvl w:val="0"/>
          <w:numId w:val="30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Digital technologies or interactions, e.g. your activity on our website </w:t>
      </w:r>
      <w:r w:rsidR="00430533">
        <w:rPr>
          <w:sz w:val="21"/>
          <w:szCs w:val="21"/>
        </w:rPr>
        <w:t xml:space="preserve">may be monitored. Our website will provide you information about the gathering of cookies </w:t>
      </w:r>
      <w:r w:rsidR="00DC4BAC">
        <w:rPr>
          <w:sz w:val="21"/>
          <w:szCs w:val="21"/>
        </w:rPr>
        <w:t>and similar technologies when you arrive there.</w:t>
      </w:r>
    </w:p>
    <w:p w14:paraId="51ADBCA8" w14:textId="004BA04E" w:rsidR="00BD31E8" w:rsidRDefault="00BD31E8" w:rsidP="003738CE">
      <w:pPr>
        <w:pStyle w:val="ListParagraph"/>
        <w:numPr>
          <w:ilvl w:val="0"/>
          <w:numId w:val="30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Through CCTV footage</w:t>
      </w:r>
    </w:p>
    <w:p w14:paraId="0E740560" w14:textId="24D9AEE3" w:rsidR="00811F17" w:rsidRDefault="00811F17" w:rsidP="00811F17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E16EEFD" w14:textId="60BACDF3" w:rsidR="00811F17" w:rsidRDefault="0093548C" w:rsidP="00811F17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Who do </w:t>
      </w:r>
      <w:proofErr w:type="spellStart"/>
      <w:r>
        <w:rPr>
          <w:b/>
          <w:sz w:val="21"/>
          <w:szCs w:val="21"/>
          <w:u w:val="single"/>
        </w:rPr>
        <w:t>Elim</w:t>
      </w:r>
      <w:proofErr w:type="spellEnd"/>
      <w:r>
        <w:rPr>
          <w:b/>
          <w:sz w:val="21"/>
          <w:szCs w:val="21"/>
          <w:u w:val="single"/>
        </w:rPr>
        <w:t xml:space="preserve"> share my personal data with?</w:t>
      </w:r>
    </w:p>
    <w:p w14:paraId="797BCECC" w14:textId="1DB95B0D" w:rsidR="0093548C" w:rsidRDefault="0093548C" w:rsidP="00811F17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</w:p>
    <w:p w14:paraId="6AE6CDC6" w14:textId="28443A96" w:rsidR="0093548C" w:rsidRDefault="0093548C" w:rsidP="00811F17">
      <w:pPr>
        <w:tabs>
          <w:tab w:val="left" w:pos="4500"/>
          <w:tab w:val="right" w:pos="9180"/>
        </w:tabs>
        <w:rPr>
          <w:sz w:val="21"/>
          <w:szCs w:val="21"/>
        </w:rPr>
      </w:pPr>
      <w:proofErr w:type="gramStart"/>
      <w:r>
        <w:rPr>
          <w:sz w:val="21"/>
          <w:szCs w:val="21"/>
        </w:rPr>
        <w:t>In the course of</w:t>
      </w:r>
      <w:proofErr w:type="gramEnd"/>
      <w:r>
        <w:rPr>
          <w:sz w:val="21"/>
          <w:szCs w:val="21"/>
        </w:rPr>
        <w:t xml:space="preserve"> carrying out our activities, we may need to share your data with third parties</w:t>
      </w:r>
      <w:r w:rsidR="00494895">
        <w:rPr>
          <w:sz w:val="21"/>
          <w:szCs w:val="21"/>
        </w:rPr>
        <w:t xml:space="preserve">. This will always be done under </w:t>
      </w:r>
      <w:r w:rsidR="00E431CA">
        <w:rPr>
          <w:sz w:val="21"/>
          <w:szCs w:val="21"/>
        </w:rPr>
        <w:t>a legal basi</w:t>
      </w:r>
      <w:r w:rsidR="00494895">
        <w:rPr>
          <w:sz w:val="21"/>
          <w:szCs w:val="21"/>
        </w:rPr>
        <w:t>s for processing.</w:t>
      </w:r>
      <w:r w:rsidR="00E431CA">
        <w:rPr>
          <w:sz w:val="21"/>
          <w:szCs w:val="21"/>
        </w:rPr>
        <w:t xml:space="preserve"> Most commonly, the legal basis used is </w:t>
      </w:r>
      <w:r w:rsidR="006C4FAE">
        <w:rPr>
          <w:sz w:val="21"/>
          <w:szCs w:val="21"/>
        </w:rPr>
        <w:t xml:space="preserve">that we need to share your information </w:t>
      </w:r>
      <w:proofErr w:type="gramStart"/>
      <w:r w:rsidR="006C4FAE">
        <w:rPr>
          <w:sz w:val="21"/>
          <w:szCs w:val="21"/>
        </w:rPr>
        <w:t>in order to</w:t>
      </w:r>
      <w:proofErr w:type="gramEnd"/>
      <w:r w:rsidR="006C4FAE">
        <w:rPr>
          <w:sz w:val="21"/>
          <w:szCs w:val="21"/>
        </w:rPr>
        <w:t xml:space="preserve"> deliver to you a service as part of our contract with you</w:t>
      </w:r>
      <w:r w:rsidR="00EC3362">
        <w:rPr>
          <w:sz w:val="21"/>
          <w:szCs w:val="21"/>
        </w:rPr>
        <w:t>, e.g. providing your name and address to a contractor who carries out repairs for us.</w:t>
      </w:r>
      <w:r w:rsidR="006C4FAE">
        <w:rPr>
          <w:sz w:val="21"/>
          <w:szCs w:val="21"/>
        </w:rPr>
        <w:t xml:space="preserve"> </w:t>
      </w:r>
      <w:r w:rsidR="00494895">
        <w:rPr>
          <w:sz w:val="21"/>
          <w:szCs w:val="21"/>
        </w:rPr>
        <w:t>W</w:t>
      </w:r>
      <w:r w:rsidR="005D073B">
        <w:rPr>
          <w:sz w:val="21"/>
          <w:szCs w:val="21"/>
        </w:rPr>
        <w:t>e always take steps to ensure:</w:t>
      </w:r>
    </w:p>
    <w:p w14:paraId="254EBA87" w14:textId="5856865D" w:rsidR="005D073B" w:rsidRDefault="005D073B" w:rsidP="00811F17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A6D75E8" w14:textId="0AFA514E" w:rsidR="005D073B" w:rsidRDefault="005D073B" w:rsidP="005D073B">
      <w:pPr>
        <w:pStyle w:val="ListParagraph"/>
        <w:numPr>
          <w:ilvl w:val="0"/>
          <w:numId w:val="32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That we only provide personal data necessary for the </w:t>
      </w:r>
      <w:r w:rsidR="00E431CA">
        <w:rPr>
          <w:sz w:val="21"/>
          <w:szCs w:val="21"/>
        </w:rPr>
        <w:t>activity to be carried out</w:t>
      </w:r>
      <w:r w:rsidR="00FD4A4C">
        <w:rPr>
          <w:sz w:val="21"/>
          <w:szCs w:val="21"/>
        </w:rPr>
        <w:t>.</w:t>
      </w:r>
    </w:p>
    <w:p w14:paraId="6056D053" w14:textId="400DDCF3" w:rsidR="00B94DE4" w:rsidRDefault="00B94DE4" w:rsidP="005D073B">
      <w:pPr>
        <w:pStyle w:val="ListParagraph"/>
        <w:numPr>
          <w:ilvl w:val="0"/>
          <w:numId w:val="32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That the third part</w:t>
      </w:r>
      <w:r w:rsidR="00FD4A4C">
        <w:rPr>
          <w:sz w:val="21"/>
          <w:szCs w:val="21"/>
        </w:rPr>
        <w:t>y only uses the data provided for the purpose for which it was intended.</w:t>
      </w:r>
    </w:p>
    <w:p w14:paraId="771B4FF0" w14:textId="70519258" w:rsidR="00EC3362" w:rsidRDefault="00EC3362" w:rsidP="005D073B">
      <w:pPr>
        <w:pStyle w:val="ListParagraph"/>
        <w:numPr>
          <w:ilvl w:val="0"/>
          <w:numId w:val="32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That </w:t>
      </w:r>
      <w:r w:rsidR="00394B88">
        <w:rPr>
          <w:sz w:val="21"/>
          <w:szCs w:val="21"/>
        </w:rPr>
        <w:t xml:space="preserve">the third parties we provide your information to </w:t>
      </w:r>
      <w:r w:rsidR="005024CF">
        <w:rPr>
          <w:sz w:val="21"/>
          <w:szCs w:val="21"/>
        </w:rPr>
        <w:t xml:space="preserve">respect </w:t>
      </w:r>
      <w:r w:rsidR="00B94DE4">
        <w:rPr>
          <w:sz w:val="21"/>
          <w:szCs w:val="21"/>
        </w:rPr>
        <w:t>the security of your personal data and are compliant with data protection regulations</w:t>
      </w:r>
      <w:r w:rsidR="00FD4A4C">
        <w:rPr>
          <w:sz w:val="21"/>
          <w:szCs w:val="21"/>
        </w:rPr>
        <w:t>.</w:t>
      </w:r>
    </w:p>
    <w:p w14:paraId="04683B27" w14:textId="1EE066AA" w:rsidR="00BD31E8" w:rsidRDefault="00BD31E8" w:rsidP="00BD31E8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25F0B00" w14:textId="177A1AE2" w:rsidR="00BD31E8" w:rsidRDefault="00BD31E8" w:rsidP="00BD31E8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Third parties that we might expect to share information with include:</w:t>
      </w:r>
    </w:p>
    <w:p w14:paraId="5EE7653F" w14:textId="6E240A1C" w:rsidR="00BD31E8" w:rsidRDefault="00BD31E8" w:rsidP="00BD31E8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7A4C769" w14:textId="566293F2" w:rsidR="00BD31E8" w:rsidRDefault="00BD31E8" w:rsidP="00BD31E8">
      <w:pPr>
        <w:pStyle w:val="ListParagraph"/>
        <w:numPr>
          <w:ilvl w:val="0"/>
          <w:numId w:val="33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Local authorities</w:t>
      </w:r>
    </w:p>
    <w:p w14:paraId="1ED28BE0" w14:textId="5054BD00" w:rsidR="00BD31E8" w:rsidRDefault="00BD31E8" w:rsidP="00BD31E8">
      <w:pPr>
        <w:pStyle w:val="ListParagraph"/>
        <w:numPr>
          <w:ilvl w:val="0"/>
          <w:numId w:val="33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Benefit agencies</w:t>
      </w:r>
    </w:p>
    <w:p w14:paraId="65EC70A3" w14:textId="501563EB" w:rsidR="00BD31E8" w:rsidRDefault="00BD31E8" w:rsidP="00BD31E8">
      <w:pPr>
        <w:pStyle w:val="ListParagraph"/>
        <w:numPr>
          <w:ilvl w:val="0"/>
          <w:numId w:val="33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Sub-contractors who we pay to deliver part of our service, e.g. companies providing a maintenance service</w:t>
      </w:r>
    </w:p>
    <w:p w14:paraId="5FA6FDA5" w14:textId="6CBD11DC" w:rsidR="00BD31E8" w:rsidRDefault="001B178F" w:rsidP="00BD31E8">
      <w:pPr>
        <w:pStyle w:val="ListParagraph"/>
        <w:numPr>
          <w:ilvl w:val="0"/>
          <w:numId w:val="33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Support agencies involved in providing a support plan</w:t>
      </w:r>
    </w:p>
    <w:p w14:paraId="2C631B16" w14:textId="501D1749" w:rsidR="001B178F" w:rsidRPr="00BD31E8" w:rsidRDefault="001B178F" w:rsidP="00BD31E8">
      <w:pPr>
        <w:pStyle w:val="ListParagraph"/>
        <w:numPr>
          <w:ilvl w:val="0"/>
          <w:numId w:val="33"/>
        </w:num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Your potential future housing providers</w:t>
      </w:r>
    </w:p>
    <w:p w14:paraId="384FA615" w14:textId="632774E9" w:rsidR="0062677D" w:rsidRDefault="0062677D" w:rsidP="00B01057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BBCF7EA" w14:textId="7205AA28" w:rsidR="00B507A7" w:rsidRDefault="00B507A7" w:rsidP="00B01057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What about my children?</w:t>
      </w:r>
    </w:p>
    <w:p w14:paraId="5E5DB678" w14:textId="4C2DEFD6" w:rsidR="00B507A7" w:rsidRDefault="00B507A7" w:rsidP="00B01057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</w:p>
    <w:p w14:paraId="346D7FDC" w14:textId="63165033" w:rsidR="00B507A7" w:rsidRPr="00B507A7" w:rsidRDefault="00B507A7" w:rsidP="00B01057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>We will ask for basic information about children in households, however we would not process this information as part of our normal activities. Knowing the number and age of children in a household helps us to monitor occupancy of a property and can improve any advice we might offer.</w:t>
      </w:r>
    </w:p>
    <w:p w14:paraId="736FAB08" w14:textId="77777777" w:rsidR="00B507A7" w:rsidRPr="00B507A7" w:rsidRDefault="00B507A7" w:rsidP="00B01057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</w:p>
    <w:p w14:paraId="099C0E56" w14:textId="3B08046A" w:rsidR="00703335" w:rsidRPr="00A720AB" w:rsidRDefault="00703335" w:rsidP="00703335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A720AB">
        <w:rPr>
          <w:b/>
          <w:sz w:val="21"/>
          <w:szCs w:val="21"/>
          <w:u w:val="single"/>
        </w:rPr>
        <w:t>What are my rights?</w:t>
      </w:r>
    </w:p>
    <w:p w14:paraId="4DEFAE41" w14:textId="2893BFE8" w:rsidR="00EC616C" w:rsidRDefault="00EC616C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E7F1B82" w14:textId="35D449BA" w:rsidR="00EC616C" w:rsidRDefault="00A2061C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Under data protection laws, </w:t>
      </w:r>
      <w:r w:rsidR="00541820">
        <w:rPr>
          <w:sz w:val="21"/>
          <w:szCs w:val="21"/>
        </w:rPr>
        <w:t xml:space="preserve">you have rights </w:t>
      </w:r>
      <w:r w:rsidR="00094CDE">
        <w:rPr>
          <w:sz w:val="21"/>
          <w:szCs w:val="21"/>
        </w:rPr>
        <w:t xml:space="preserve">in relation to the data you choose to provide and </w:t>
      </w:r>
      <w:r w:rsidR="002C3B99">
        <w:rPr>
          <w:sz w:val="21"/>
          <w:szCs w:val="21"/>
        </w:rPr>
        <w:t>how you want us to process it. The rights include (but are not restricted to)</w:t>
      </w:r>
      <w:r w:rsidR="005F042A">
        <w:rPr>
          <w:sz w:val="21"/>
          <w:szCs w:val="21"/>
        </w:rPr>
        <w:t>:</w:t>
      </w:r>
    </w:p>
    <w:p w14:paraId="347C0459" w14:textId="14BF9C4E" w:rsidR="005F042A" w:rsidRDefault="005F042A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5DC2B3D" w14:textId="32F608D1" w:rsidR="005F042A" w:rsidRPr="005F042A" w:rsidRDefault="005F042A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The right to not provide your personal data</w:t>
      </w:r>
    </w:p>
    <w:p w14:paraId="7C24EB2A" w14:textId="77777777" w:rsidR="005F042A" w:rsidRPr="00A2061C" w:rsidRDefault="005F042A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3FF0D44E" w14:textId="7326B8A4" w:rsidR="00EC616C" w:rsidRDefault="00EC616C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You do not have to provide your personal data </w:t>
      </w:r>
      <w:r w:rsidR="00E84AD6">
        <w:rPr>
          <w:sz w:val="21"/>
          <w:szCs w:val="21"/>
        </w:rPr>
        <w:t xml:space="preserve">if you would rather not. In some </w:t>
      </w:r>
      <w:proofErr w:type="gramStart"/>
      <w:r w:rsidR="00E84AD6">
        <w:rPr>
          <w:sz w:val="21"/>
          <w:szCs w:val="21"/>
        </w:rPr>
        <w:t>cases</w:t>
      </w:r>
      <w:proofErr w:type="gramEnd"/>
      <w:r w:rsidR="00E84AD6">
        <w:rPr>
          <w:sz w:val="21"/>
          <w:szCs w:val="21"/>
        </w:rPr>
        <w:t xml:space="preserve"> however, </w:t>
      </w:r>
      <w:r w:rsidR="00225A3C">
        <w:rPr>
          <w:sz w:val="21"/>
          <w:szCs w:val="21"/>
        </w:rPr>
        <w:t>not providing personal data may mean we are unable to provide a service</w:t>
      </w:r>
      <w:r w:rsidR="00E84AD6">
        <w:rPr>
          <w:sz w:val="21"/>
          <w:szCs w:val="21"/>
        </w:rPr>
        <w:t>, e.g. we can not provide you wi</w:t>
      </w:r>
      <w:r w:rsidR="00950741">
        <w:rPr>
          <w:sz w:val="21"/>
          <w:szCs w:val="21"/>
        </w:rPr>
        <w:t xml:space="preserve">th a tenancy agreement without your name. In other cases, failure to provide personal data may mean that we </w:t>
      </w:r>
      <w:r w:rsidR="00584F9B">
        <w:rPr>
          <w:sz w:val="21"/>
          <w:szCs w:val="21"/>
        </w:rPr>
        <w:t xml:space="preserve">are not able to provide a service to the standard we would choose to, e.g. </w:t>
      </w:r>
      <w:r w:rsidR="00E24075">
        <w:rPr>
          <w:sz w:val="21"/>
          <w:szCs w:val="21"/>
        </w:rPr>
        <w:t xml:space="preserve">information about a person’s health or disability helps us to make sure that </w:t>
      </w:r>
      <w:r w:rsidR="00F11007">
        <w:rPr>
          <w:sz w:val="21"/>
          <w:szCs w:val="21"/>
        </w:rPr>
        <w:t xml:space="preserve">specific needs are </w:t>
      </w:r>
      <w:proofErr w:type="gramStart"/>
      <w:r w:rsidR="00F11007">
        <w:rPr>
          <w:sz w:val="21"/>
          <w:szCs w:val="21"/>
        </w:rPr>
        <w:t>taken into account</w:t>
      </w:r>
      <w:proofErr w:type="gramEnd"/>
      <w:r w:rsidR="00F11007">
        <w:rPr>
          <w:sz w:val="21"/>
          <w:szCs w:val="21"/>
        </w:rPr>
        <w:t xml:space="preserve"> when arranging visits or repairs.</w:t>
      </w:r>
    </w:p>
    <w:p w14:paraId="51B3F840" w14:textId="0047996D" w:rsidR="00D000E3" w:rsidRDefault="00D000E3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C564A54" w14:textId="2FA54667" w:rsidR="009A2C96" w:rsidRDefault="00D000E3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If you are unsure why we </w:t>
      </w:r>
      <w:r w:rsidR="002807FC">
        <w:rPr>
          <w:sz w:val="21"/>
          <w:szCs w:val="21"/>
        </w:rPr>
        <w:t xml:space="preserve">might need specific personal </w:t>
      </w:r>
      <w:proofErr w:type="gramStart"/>
      <w:r w:rsidR="002807FC">
        <w:rPr>
          <w:sz w:val="21"/>
          <w:szCs w:val="21"/>
        </w:rPr>
        <w:t>data</w:t>
      </w:r>
      <w:proofErr w:type="gramEnd"/>
      <w:r w:rsidR="002807FC">
        <w:rPr>
          <w:sz w:val="21"/>
          <w:szCs w:val="21"/>
        </w:rPr>
        <w:t xml:space="preserve"> then please ask the member of staff you are dealing with and they will be able to explain.</w:t>
      </w:r>
    </w:p>
    <w:p w14:paraId="728AA2F3" w14:textId="4B9A33B2" w:rsidR="001F259D" w:rsidRDefault="001F259D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5BE1165" w14:textId="4D33B382" w:rsidR="001F259D" w:rsidRDefault="005F042A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right to </w:t>
      </w:r>
      <w:r w:rsidR="00DF5A57">
        <w:rPr>
          <w:b/>
          <w:sz w:val="21"/>
          <w:szCs w:val="21"/>
        </w:rPr>
        <w:t xml:space="preserve">request access to your personal data that </w:t>
      </w:r>
      <w:proofErr w:type="spellStart"/>
      <w:r w:rsidR="00DF5A57">
        <w:rPr>
          <w:b/>
          <w:sz w:val="21"/>
          <w:szCs w:val="21"/>
        </w:rPr>
        <w:t>Elim</w:t>
      </w:r>
      <w:proofErr w:type="spellEnd"/>
      <w:r w:rsidR="00DF5A57">
        <w:rPr>
          <w:b/>
          <w:sz w:val="21"/>
          <w:szCs w:val="21"/>
        </w:rPr>
        <w:t xml:space="preserve"> hold</w:t>
      </w:r>
    </w:p>
    <w:p w14:paraId="537A5E76" w14:textId="77777777" w:rsidR="00DF5A57" w:rsidRDefault="00DF5A57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1E9FED3E" w14:textId="1639CC85" w:rsidR="0079159F" w:rsidRDefault="0079159F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This is known as a ‘data subject access request.’ </w:t>
      </w:r>
      <w:r w:rsidR="00DF5A57">
        <w:rPr>
          <w:sz w:val="21"/>
          <w:szCs w:val="21"/>
        </w:rPr>
        <w:t xml:space="preserve">You can make a subject access request by contacting </w:t>
      </w:r>
      <w:r w:rsidR="00DA62D5">
        <w:rPr>
          <w:sz w:val="21"/>
          <w:szCs w:val="21"/>
        </w:rPr>
        <w:t xml:space="preserve">the relevant member of staff. We will sometimes ask you to confirm the request in writing, though this will not always be necessary. We will </w:t>
      </w:r>
      <w:r w:rsidR="00FD6927">
        <w:rPr>
          <w:sz w:val="21"/>
          <w:szCs w:val="21"/>
        </w:rPr>
        <w:t>provide you the information in writing within one calendar month of the request being received, though in most cases we would hope that we can do it much more quickly.</w:t>
      </w:r>
    </w:p>
    <w:p w14:paraId="4267D219" w14:textId="23F3E35F" w:rsidR="00D742D1" w:rsidRDefault="00D742D1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E6688A1" w14:textId="0D4BEC96" w:rsidR="00D742D1" w:rsidRDefault="00D742D1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right to request correction to your personal data that </w:t>
      </w:r>
      <w:proofErr w:type="spellStart"/>
      <w:r>
        <w:rPr>
          <w:b/>
          <w:sz w:val="21"/>
          <w:szCs w:val="21"/>
        </w:rPr>
        <w:t>Elim</w:t>
      </w:r>
      <w:proofErr w:type="spellEnd"/>
      <w:r>
        <w:rPr>
          <w:b/>
          <w:sz w:val="21"/>
          <w:szCs w:val="21"/>
        </w:rPr>
        <w:t xml:space="preserve"> hold</w:t>
      </w:r>
    </w:p>
    <w:p w14:paraId="34BFEFAA" w14:textId="425A16F0" w:rsidR="00D742D1" w:rsidRDefault="00D742D1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152EC849" w14:textId="00878407" w:rsidR="00D742D1" w:rsidRDefault="00D31DBE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It is helpful for everybody if the data that we hold is accurate. You can have any incomplete or incorrect personal data </w:t>
      </w:r>
      <w:r w:rsidR="000C6D34">
        <w:rPr>
          <w:sz w:val="21"/>
          <w:szCs w:val="21"/>
        </w:rPr>
        <w:t>that we hold corrected by speaking to a member of staff, though we may need to verify the accuracy of the new data that you provide to us.</w:t>
      </w:r>
    </w:p>
    <w:p w14:paraId="69E0A901" w14:textId="6AC0687F" w:rsidR="003B1B64" w:rsidRDefault="003B1B64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275D355" w14:textId="03CB1E77" w:rsidR="003B1B64" w:rsidRDefault="003B1B64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  <w:r w:rsidRPr="00236494">
        <w:rPr>
          <w:b/>
          <w:sz w:val="21"/>
          <w:szCs w:val="21"/>
        </w:rPr>
        <w:t>The right to request erasure of your personal data</w:t>
      </w:r>
    </w:p>
    <w:p w14:paraId="225C6AAA" w14:textId="4E74AE69" w:rsidR="00436A15" w:rsidRDefault="00436A15" w:rsidP="00EC616C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6D53C3E4" w14:textId="2FD5EC2F" w:rsidR="00436A15" w:rsidRDefault="00436A15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You can ask us to delete your personal data if you feel that there </w:t>
      </w:r>
      <w:r w:rsidR="004F7370">
        <w:rPr>
          <w:sz w:val="21"/>
          <w:szCs w:val="21"/>
        </w:rPr>
        <w:t>is not good reason for us to continue to hold it. You may be asked to put your request in writing</w:t>
      </w:r>
      <w:r w:rsidR="00F557B6">
        <w:rPr>
          <w:sz w:val="21"/>
          <w:szCs w:val="21"/>
        </w:rPr>
        <w:t xml:space="preserve">. On certain occasions we may not be able to </w:t>
      </w:r>
      <w:r w:rsidR="000442B9">
        <w:rPr>
          <w:sz w:val="21"/>
          <w:szCs w:val="21"/>
        </w:rPr>
        <w:t xml:space="preserve">act on your request for legal </w:t>
      </w:r>
      <w:proofErr w:type="gramStart"/>
      <w:r w:rsidR="000442B9">
        <w:rPr>
          <w:sz w:val="21"/>
          <w:szCs w:val="21"/>
        </w:rPr>
        <w:t>reasons</w:t>
      </w:r>
      <w:proofErr w:type="gramEnd"/>
      <w:r w:rsidR="000442B9">
        <w:rPr>
          <w:sz w:val="21"/>
          <w:szCs w:val="21"/>
        </w:rPr>
        <w:t xml:space="preserve"> but we will always explain these reasons clearly to you.</w:t>
      </w:r>
    </w:p>
    <w:p w14:paraId="3CD288DD" w14:textId="73D96332" w:rsidR="000442B9" w:rsidRDefault="000442B9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3068B02" w14:textId="50B4C796" w:rsidR="00D809C4" w:rsidRDefault="00E022F5" w:rsidP="002C3B99">
      <w:pPr>
        <w:tabs>
          <w:tab w:val="left" w:pos="4500"/>
          <w:tab w:val="right" w:pos="91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right to </w:t>
      </w:r>
      <w:r w:rsidR="002C3B99">
        <w:rPr>
          <w:b/>
          <w:sz w:val="21"/>
          <w:szCs w:val="21"/>
        </w:rPr>
        <w:t>withdraw consent</w:t>
      </w:r>
    </w:p>
    <w:p w14:paraId="4259A194" w14:textId="03988DAD" w:rsidR="002C3B99" w:rsidRDefault="002C3B99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E7FD056" w14:textId="1412D547" w:rsidR="002C3B99" w:rsidRDefault="002C3B99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Where we are processing your data </w:t>
      </w:r>
      <w:proofErr w:type="gramStart"/>
      <w:r>
        <w:rPr>
          <w:sz w:val="21"/>
          <w:szCs w:val="21"/>
        </w:rPr>
        <w:t>on the basis of</w:t>
      </w:r>
      <w:proofErr w:type="gramEnd"/>
      <w:r>
        <w:rPr>
          <w:sz w:val="21"/>
          <w:szCs w:val="21"/>
        </w:rPr>
        <w:t xml:space="preserve"> consent, you </w:t>
      </w:r>
      <w:r w:rsidR="006E2179">
        <w:rPr>
          <w:sz w:val="21"/>
          <w:szCs w:val="21"/>
        </w:rPr>
        <w:t>can withdraw this consent at any ti</w:t>
      </w:r>
      <w:r w:rsidR="00A53728">
        <w:rPr>
          <w:sz w:val="21"/>
          <w:szCs w:val="21"/>
        </w:rPr>
        <w:t>me, though doing so could affect the service we are providing to you.</w:t>
      </w:r>
    </w:p>
    <w:p w14:paraId="318CB3C6" w14:textId="7DD9887F" w:rsidR="007B315E" w:rsidRDefault="007B315E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D565A9D" w14:textId="70A9915D" w:rsidR="007B315E" w:rsidRPr="008D047E" w:rsidRDefault="007B315E" w:rsidP="002C3B99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 w:rsidRPr="008D047E">
        <w:rPr>
          <w:b/>
          <w:sz w:val="21"/>
          <w:szCs w:val="21"/>
          <w:u w:val="single"/>
        </w:rPr>
        <w:t xml:space="preserve">How long will </w:t>
      </w:r>
      <w:proofErr w:type="spellStart"/>
      <w:r w:rsidRPr="008D047E">
        <w:rPr>
          <w:b/>
          <w:sz w:val="21"/>
          <w:szCs w:val="21"/>
          <w:u w:val="single"/>
        </w:rPr>
        <w:t>Elim</w:t>
      </w:r>
      <w:proofErr w:type="spellEnd"/>
      <w:r w:rsidRPr="008D047E">
        <w:rPr>
          <w:b/>
          <w:sz w:val="21"/>
          <w:szCs w:val="21"/>
          <w:u w:val="single"/>
        </w:rPr>
        <w:t xml:space="preserve"> keep my data for?</w:t>
      </w:r>
    </w:p>
    <w:p w14:paraId="343A8DB4" w14:textId="455B020A" w:rsidR="007B315E" w:rsidRDefault="007B315E" w:rsidP="002C3B99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</w:p>
    <w:p w14:paraId="4F6A16B1" w14:textId="1CDC4E2F" w:rsidR="007B315E" w:rsidRDefault="004E7C7E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In </w:t>
      </w:r>
      <w:proofErr w:type="gramStart"/>
      <w:r>
        <w:rPr>
          <w:sz w:val="21"/>
          <w:szCs w:val="21"/>
        </w:rPr>
        <w:t>the majority of</w:t>
      </w:r>
      <w:proofErr w:type="gramEnd"/>
      <w:r>
        <w:rPr>
          <w:sz w:val="21"/>
          <w:szCs w:val="21"/>
        </w:rPr>
        <w:t xml:space="preserve"> circumstances, we will erase</w:t>
      </w:r>
      <w:r w:rsidR="00830773">
        <w:rPr>
          <w:sz w:val="21"/>
          <w:szCs w:val="21"/>
        </w:rPr>
        <w:t xml:space="preserve"> or destroy</w:t>
      </w:r>
      <w:r>
        <w:rPr>
          <w:sz w:val="21"/>
          <w:szCs w:val="21"/>
        </w:rPr>
        <w:t xml:space="preserve"> personal data once it has </w:t>
      </w:r>
      <w:r w:rsidR="00E22007">
        <w:rPr>
          <w:sz w:val="21"/>
          <w:szCs w:val="21"/>
        </w:rPr>
        <w:t xml:space="preserve">fulfilled the purpose for which it is gathered, e.g. information gathered when determining who to allocate a property to will be </w:t>
      </w:r>
      <w:r w:rsidR="00830773">
        <w:rPr>
          <w:sz w:val="21"/>
          <w:szCs w:val="21"/>
        </w:rPr>
        <w:t xml:space="preserve">erased/destroyed </w:t>
      </w:r>
      <w:r w:rsidR="00190F62">
        <w:rPr>
          <w:sz w:val="21"/>
          <w:szCs w:val="21"/>
        </w:rPr>
        <w:t>once the property has been allocated.</w:t>
      </w:r>
    </w:p>
    <w:p w14:paraId="4AB01CB8" w14:textId="614A88CC" w:rsidR="00190F62" w:rsidRDefault="00190F62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36EDEAB" w14:textId="2E78E9CF" w:rsidR="00190F62" w:rsidRDefault="00190F62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Certain personal data may need to be kept for longer for legal or other reasons, e.g. we keep tenancy agreements permanently, even after the tenancy has ended. For </w:t>
      </w:r>
      <w:r w:rsidR="00B07BA3">
        <w:rPr>
          <w:sz w:val="21"/>
          <w:szCs w:val="21"/>
        </w:rPr>
        <w:t xml:space="preserve">more detailed information on how long we retain personal data </w:t>
      </w:r>
      <w:r w:rsidR="00BF41F1">
        <w:rPr>
          <w:sz w:val="21"/>
          <w:szCs w:val="21"/>
        </w:rPr>
        <w:t>for, see our Retention Guidelines.</w:t>
      </w:r>
    </w:p>
    <w:p w14:paraId="6FAE7E0B" w14:textId="14264FA7" w:rsidR="00BF41F1" w:rsidRDefault="00BF41F1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CCA83A0" w14:textId="71037D5D" w:rsidR="00BF41F1" w:rsidRDefault="00BF41F1" w:rsidP="002C3B99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Where can I go for more information?</w:t>
      </w:r>
    </w:p>
    <w:p w14:paraId="1D657D2A" w14:textId="216955CF" w:rsidR="00BF41F1" w:rsidRDefault="00BF41F1" w:rsidP="002C3B99">
      <w:pPr>
        <w:tabs>
          <w:tab w:val="left" w:pos="4500"/>
          <w:tab w:val="right" w:pos="9180"/>
        </w:tabs>
        <w:rPr>
          <w:b/>
          <w:sz w:val="21"/>
          <w:szCs w:val="21"/>
          <w:u w:val="single"/>
        </w:rPr>
      </w:pPr>
    </w:p>
    <w:p w14:paraId="610DA1EA" w14:textId="1BE20855" w:rsidR="00E5234F" w:rsidRDefault="00E5234F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At all times, </w:t>
      </w:r>
      <w:proofErr w:type="spellStart"/>
      <w:r>
        <w:rPr>
          <w:sz w:val="21"/>
          <w:szCs w:val="21"/>
        </w:rPr>
        <w:t>Elim</w:t>
      </w:r>
      <w:proofErr w:type="spellEnd"/>
      <w:r>
        <w:rPr>
          <w:sz w:val="21"/>
          <w:szCs w:val="21"/>
        </w:rPr>
        <w:t xml:space="preserve"> will have a named Data Protection Officer. At present, th</w:t>
      </w:r>
      <w:r w:rsidR="003D5FC6">
        <w:rPr>
          <w:sz w:val="21"/>
          <w:szCs w:val="21"/>
        </w:rPr>
        <w:t>e postholder is Dave Peregrine, Head of Support Services. Dave can be contacted at Hea</w:t>
      </w:r>
      <w:r w:rsidR="00353A6A">
        <w:rPr>
          <w:sz w:val="21"/>
          <w:szCs w:val="21"/>
        </w:rPr>
        <w:t xml:space="preserve">d Office, by phone on 01454 411172 or by email </w:t>
      </w:r>
      <w:r w:rsidR="00C317C6">
        <w:rPr>
          <w:sz w:val="21"/>
          <w:szCs w:val="21"/>
        </w:rPr>
        <w:t xml:space="preserve">at </w:t>
      </w:r>
      <w:hyperlink r:id="rId9" w:history="1">
        <w:r w:rsidR="00C317C6" w:rsidRPr="000A6F08">
          <w:rPr>
            <w:rStyle w:val="Hyperlink"/>
            <w:sz w:val="21"/>
            <w:szCs w:val="21"/>
          </w:rPr>
          <w:t>info@elimhousing.co.uk</w:t>
        </w:r>
      </w:hyperlink>
      <w:r w:rsidR="00C317C6">
        <w:rPr>
          <w:sz w:val="21"/>
          <w:szCs w:val="21"/>
        </w:rPr>
        <w:t xml:space="preserve">. </w:t>
      </w:r>
    </w:p>
    <w:p w14:paraId="4966531C" w14:textId="758F35C8" w:rsidR="00031367" w:rsidRDefault="00031367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20F26FB" w14:textId="12928C95" w:rsidR="00031367" w:rsidRDefault="00D026E2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Below is a list of related documents that provide more information about </w:t>
      </w:r>
      <w:proofErr w:type="spellStart"/>
      <w:r>
        <w:rPr>
          <w:sz w:val="21"/>
          <w:szCs w:val="21"/>
        </w:rPr>
        <w:t>Elim’s</w:t>
      </w:r>
      <w:proofErr w:type="spellEnd"/>
      <w:r>
        <w:rPr>
          <w:sz w:val="21"/>
          <w:szCs w:val="21"/>
        </w:rPr>
        <w:t xml:space="preserve"> data protection</w:t>
      </w:r>
      <w:r w:rsidR="00F226B3">
        <w:rPr>
          <w:sz w:val="21"/>
          <w:szCs w:val="21"/>
        </w:rPr>
        <w:t>. These are either available on our website or by request to the email address above.</w:t>
      </w:r>
    </w:p>
    <w:p w14:paraId="2216184A" w14:textId="44AE8D60" w:rsidR="00C317C6" w:rsidRDefault="00C317C6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7726214" w14:textId="47FC75EF" w:rsidR="00C317C6" w:rsidRDefault="00C317C6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The Information Commissioner’s Office has a website with </w:t>
      </w:r>
      <w:r w:rsidR="00170031">
        <w:rPr>
          <w:sz w:val="21"/>
          <w:szCs w:val="21"/>
        </w:rPr>
        <w:t>extensive information</w:t>
      </w:r>
      <w:r w:rsidR="002E7E40">
        <w:rPr>
          <w:sz w:val="21"/>
          <w:szCs w:val="21"/>
        </w:rPr>
        <w:t xml:space="preserve"> -</w:t>
      </w:r>
      <w:r w:rsidR="00170031">
        <w:rPr>
          <w:sz w:val="21"/>
          <w:szCs w:val="21"/>
        </w:rPr>
        <w:t xml:space="preserve"> </w:t>
      </w:r>
      <w:hyperlink r:id="rId10" w:history="1">
        <w:r w:rsidR="00170031" w:rsidRPr="000A6F08">
          <w:rPr>
            <w:rStyle w:val="Hyperlink"/>
            <w:sz w:val="21"/>
            <w:szCs w:val="21"/>
          </w:rPr>
          <w:t>www.ico.org.uk</w:t>
        </w:r>
      </w:hyperlink>
      <w:r w:rsidR="002E7E40">
        <w:rPr>
          <w:sz w:val="21"/>
          <w:szCs w:val="21"/>
        </w:rPr>
        <w:t xml:space="preserve"> – and can be contacted on 0303 1231113. </w:t>
      </w:r>
    </w:p>
    <w:p w14:paraId="3B453E65" w14:textId="6A778A19" w:rsidR="002E7E40" w:rsidRDefault="002E7E40" w:rsidP="002C3B99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6F9C005" w14:textId="5E761D8F" w:rsidR="002E7E40" w:rsidRPr="00BF41F1" w:rsidRDefault="002E7E40" w:rsidP="002C3B99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If you wish to make a complaint, then you can use </w:t>
      </w:r>
      <w:proofErr w:type="spellStart"/>
      <w:r>
        <w:rPr>
          <w:sz w:val="21"/>
          <w:szCs w:val="21"/>
        </w:rPr>
        <w:t>Elim’s</w:t>
      </w:r>
      <w:proofErr w:type="spellEnd"/>
      <w:r>
        <w:rPr>
          <w:sz w:val="21"/>
          <w:szCs w:val="21"/>
        </w:rPr>
        <w:t xml:space="preserve"> complaints procedure or, if you think that we are in breach of any data protection regulations, you can complain directly </w:t>
      </w:r>
      <w:r w:rsidR="00811F17">
        <w:rPr>
          <w:sz w:val="21"/>
          <w:szCs w:val="21"/>
        </w:rPr>
        <w:t>to the ICO.</w:t>
      </w:r>
    </w:p>
    <w:p w14:paraId="12FB8E83" w14:textId="77777777" w:rsidR="009A2C96" w:rsidRDefault="009A2C96" w:rsidP="00EC616C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5D5ACD5" w14:textId="256E4937" w:rsidR="00D000E3" w:rsidRPr="00EC616C" w:rsidRDefault="00D000E3" w:rsidP="00EC616C">
      <w:pPr>
        <w:tabs>
          <w:tab w:val="left" w:pos="4500"/>
          <w:tab w:val="right" w:pos="9180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D5DCD51" w14:textId="0C6EE1CE" w:rsidR="008532BE" w:rsidRDefault="008532BE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4D94640" w14:textId="6E68B161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169D5EB" w14:textId="14405FA2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4A1735E" w14:textId="40D38263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0D3DF45F" w14:textId="1CD4A346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4888834" w14:textId="24DDE937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7048B0E7" w14:textId="2FB78A86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F4A1338" w14:textId="47D00B55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134F9A5E" w14:textId="6FE1BD7F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22F9790" w14:textId="36D654D7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57819AAA" w14:textId="77777777" w:rsidR="00225926" w:rsidRDefault="00225926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2A22671A" w14:textId="77777777" w:rsidR="008532BE" w:rsidRDefault="008532BE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3BB6EC84" w14:textId="739C52A0" w:rsidR="008532BE" w:rsidRDefault="008532BE" w:rsidP="00E15BDA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4F1AB9B0" w14:textId="77777777" w:rsidR="008532BE" w:rsidRPr="008532BE" w:rsidRDefault="008532BE" w:rsidP="008532BE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22FE2802" w14:textId="0B519817" w:rsidR="008532BE" w:rsidRDefault="008532BE" w:rsidP="00E15BDA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54446925" w14:textId="77777777" w:rsidR="008532BE" w:rsidRPr="00E15BDA" w:rsidRDefault="008532BE" w:rsidP="00E15BDA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6766550D" w14:textId="77777777" w:rsidR="002A70FB" w:rsidRDefault="002A70FB" w:rsidP="00381C8B">
      <w:pPr>
        <w:tabs>
          <w:tab w:val="left" w:pos="4500"/>
          <w:tab w:val="right" w:pos="9180"/>
        </w:tabs>
        <w:rPr>
          <w:sz w:val="21"/>
          <w:szCs w:val="21"/>
        </w:rPr>
      </w:pPr>
    </w:p>
    <w:p w14:paraId="41353007" w14:textId="2E607F88" w:rsidR="00E15BDA" w:rsidRDefault="00E15BDA" w:rsidP="00E15BDA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470945D2" w14:textId="77777777" w:rsidR="00E15BDA" w:rsidRPr="00E15BDA" w:rsidRDefault="00E15BDA" w:rsidP="00E15BDA">
      <w:pPr>
        <w:tabs>
          <w:tab w:val="left" w:pos="4500"/>
          <w:tab w:val="right" w:pos="9180"/>
        </w:tabs>
        <w:rPr>
          <w:b/>
          <w:sz w:val="21"/>
          <w:szCs w:val="21"/>
        </w:rPr>
      </w:pPr>
    </w:p>
    <w:p w14:paraId="2727FE8A" w14:textId="77777777" w:rsidR="003337F3" w:rsidRPr="003337F3" w:rsidRDefault="003337F3" w:rsidP="006B27BE">
      <w:pPr>
        <w:tabs>
          <w:tab w:val="left" w:pos="4500"/>
          <w:tab w:val="right" w:pos="9180"/>
        </w:tabs>
        <w:rPr>
          <w:sz w:val="21"/>
          <w:szCs w:val="21"/>
        </w:rPr>
      </w:pPr>
    </w:p>
    <w:sectPr w:rsidR="003337F3" w:rsidRPr="003337F3" w:rsidSect="008E628C">
      <w:pgSz w:w="11906" w:h="16838" w:code="9"/>
      <w:pgMar w:top="1152" w:right="1152" w:bottom="1152" w:left="129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D57F" w14:textId="77777777" w:rsidR="00AA7E51" w:rsidRDefault="00AA7E51">
      <w:r>
        <w:separator/>
      </w:r>
    </w:p>
  </w:endnote>
  <w:endnote w:type="continuationSeparator" w:id="0">
    <w:p w14:paraId="1F133839" w14:textId="77777777" w:rsidR="00AA7E51" w:rsidRDefault="00AA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9092" w14:textId="77777777" w:rsidR="00AA7E51" w:rsidRDefault="00AA7E51">
      <w:r>
        <w:separator/>
      </w:r>
    </w:p>
  </w:footnote>
  <w:footnote w:type="continuationSeparator" w:id="0">
    <w:p w14:paraId="5F01C2B0" w14:textId="77777777" w:rsidR="00AA7E51" w:rsidRDefault="00AA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36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3C78"/>
    <w:multiLevelType w:val="hybridMultilevel"/>
    <w:tmpl w:val="178835E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3DD59AA"/>
    <w:multiLevelType w:val="hybridMultilevel"/>
    <w:tmpl w:val="3108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4519"/>
    <w:multiLevelType w:val="hybridMultilevel"/>
    <w:tmpl w:val="3ED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4A9"/>
    <w:multiLevelType w:val="hybridMultilevel"/>
    <w:tmpl w:val="32D4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697"/>
    <w:multiLevelType w:val="multilevel"/>
    <w:tmpl w:val="369A1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C59C7"/>
    <w:multiLevelType w:val="hybridMultilevel"/>
    <w:tmpl w:val="C93C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1A50"/>
    <w:multiLevelType w:val="hybridMultilevel"/>
    <w:tmpl w:val="666CA1B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4504F24"/>
    <w:multiLevelType w:val="hybridMultilevel"/>
    <w:tmpl w:val="B992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1B4B"/>
    <w:multiLevelType w:val="multilevel"/>
    <w:tmpl w:val="369A1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074B"/>
    <w:multiLevelType w:val="hybridMultilevel"/>
    <w:tmpl w:val="DE34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3882"/>
    <w:multiLevelType w:val="hybridMultilevel"/>
    <w:tmpl w:val="07F243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90C4A"/>
    <w:multiLevelType w:val="hybridMultilevel"/>
    <w:tmpl w:val="638A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11DF"/>
    <w:multiLevelType w:val="hybridMultilevel"/>
    <w:tmpl w:val="A0C65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0284B"/>
    <w:multiLevelType w:val="hybridMultilevel"/>
    <w:tmpl w:val="F57C425C"/>
    <w:lvl w:ilvl="0" w:tplc="08090017">
      <w:start w:val="1"/>
      <w:numFmt w:val="lowerLetter"/>
      <w:lvlText w:val="%1)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AA45B8E"/>
    <w:multiLevelType w:val="hybridMultilevel"/>
    <w:tmpl w:val="41C6DB2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>
      <w:start w:val="1"/>
      <w:numFmt w:val="lowerRoman"/>
      <w:lvlText w:val="%3."/>
      <w:lvlJc w:val="right"/>
      <w:pPr>
        <w:ind w:left="2952" w:hanging="180"/>
      </w:pPr>
    </w:lvl>
    <w:lvl w:ilvl="3" w:tplc="0809000F">
      <w:start w:val="1"/>
      <w:numFmt w:val="decimal"/>
      <w:lvlText w:val="%4."/>
      <w:lvlJc w:val="left"/>
      <w:pPr>
        <w:ind w:left="3672" w:hanging="360"/>
      </w:pPr>
    </w:lvl>
    <w:lvl w:ilvl="4" w:tplc="08090019">
      <w:start w:val="1"/>
      <w:numFmt w:val="lowerLetter"/>
      <w:lvlText w:val="%5."/>
      <w:lvlJc w:val="left"/>
      <w:pPr>
        <w:ind w:left="4392" w:hanging="360"/>
      </w:pPr>
    </w:lvl>
    <w:lvl w:ilvl="5" w:tplc="0809001B">
      <w:start w:val="1"/>
      <w:numFmt w:val="lowerRoman"/>
      <w:lvlText w:val="%6."/>
      <w:lvlJc w:val="right"/>
      <w:pPr>
        <w:ind w:left="5112" w:hanging="180"/>
      </w:pPr>
    </w:lvl>
    <w:lvl w:ilvl="6" w:tplc="0809000F">
      <w:start w:val="1"/>
      <w:numFmt w:val="decimal"/>
      <w:lvlText w:val="%7."/>
      <w:lvlJc w:val="left"/>
      <w:pPr>
        <w:ind w:left="5832" w:hanging="360"/>
      </w:pPr>
    </w:lvl>
    <w:lvl w:ilvl="7" w:tplc="08090019">
      <w:start w:val="1"/>
      <w:numFmt w:val="lowerLetter"/>
      <w:lvlText w:val="%8."/>
      <w:lvlJc w:val="left"/>
      <w:pPr>
        <w:ind w:left="6552" w:hanging="360"/>
      </w:pPr>
    </w:lvl>
    <w:lvl w:ilvl="8" w:tplc="0809001B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D7C02BE"/>
    <w:multiLevelType w:val="hybridMultilevel"/>
    <w:tmpl w:val="D8A6D4A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F167CD3"/>
    <w:multiLevelType w:val="hybridMultilevel"/>
    <w:tmpl w:val="009CB66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0647320"/>
    <w:multiLevelType w:val="hybridMultilevel"/>
    <w:tmpl w:val="E98C42D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8BF7F7C"/>
    <w:multiLevelType w:val="hybridMultilevel"/>
    <w:tmpl w:val="3CB4598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93B0FA5"/>
    <w:multiLevelType w:val="hybridMultilevel"/>
    <w:tmpl w:val="CE9E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F121C"/>
    <w:multiLevelType w:val="hybridMultilevel"/>
    <w:tmpl w:val="BA7EFDE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F51286A"/>
    <w:multiLevelType w:val="hybridMultilevel"/>
    <w:tmpl w:val="4C84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A7B35"/>
    <w:multiLevelType w:val="hybridMultilevel"/>
    <w:tmpl w:val="090C770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DD626A1"/>
    <w:multiLevelType w:val="hybridMultilevel"/>
    <w:tmpl w:val="4134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11061"/>
    <w:multiLevelType w:val="hybridMultilevel"/>
    <w:tmpl w:val="028E6E66"/>
    <w:lvl w:ilvl="0" w:tplc="08090017">
      <w:start w:val="1"/>
      <w:numFmt w:val="lowerLetter"/>
      <w:lvlText w:val="%1)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6B29522A"/>
    <w:multiLevelType w:val="hybridMultilevel"/>
    <w:tmpl w:val="9E8AC49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0D860A2"/>
    <w:multiLevelType w:val="hybridMultilevel"/>
    <w:tmpl w:val="C430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96FD0"/>
    <w:multiLevelType w:val="hybridMultilevel"/>
    <w:tmpl w:val="B580671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3D332D1"/>
    <w:multiLevelType w:val="hybridMultilevel"/>
    <w:tmpl w:val="8308457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CFE6067"/>
    <w:multiLevelType w:val="hybridMultilevel"/>
    <w:tmpl w:val="4EDCC1A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D7A01CD"/>
    <w:multiLevelType w:val="hybridMultilevel"/>
    <w:tmpl w:val="9DE6132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9"/>
  </w:num>
  <w:num w:numId="6">
    <w:abstractNumId w:val="21"/>
  </w:num>
  <w:num w:numId="7">
    <w:abstractNumId w:val="20"/>
  </w:num>
  <w:num w:numId="8">
    <w:abstractNumId w:val="27"/>
  </w:num>
  <w:num w:numId="9">
    <w:abstractNumId w:val="15"/>
  </w:num>
  <w:num w:numId="10">
    <w:abstractNumId w:val="9"/>
  </w:num>
  <w:num w:numId="11">
    <w:abstractNumId w:val="25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23"/>
  </w:num>
  <w:num w:numId="17">
    <w:abstractNumId w:val="17"/>
  </w:num>
  <w:num w:numId="18">
    <w:abstractNumId w:val="31"/>
  </w:num>
  <w:num w:numId="19">
    <w:abstractNumId w:val="29"/>
  </w:num>
  <w:num w:numId="20">
    <w:abstractNumId w:val="30"/>
  </w:num>
  <w:num w:numId="21">
    <w:abstractNumId w:val="28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"/>
  </w:num>
  <w:num w:numId="27">
    <w:abstractNumId w:val="13"/>
  </w:num>
  <w:num w:numId="28">
    <w:abstractNumId w:val="24"/>
  </w:num>
  <w:num w:numId="29">
    <w:abstractNumId w:val="22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A9"/>
    <w:rsid w:val="000032C2"/>
    <w:rsid w:val="00010E6E"/>
    <w:rsid w:val="00012085"/>
    <w:rsid w:val="00027EDC"/>
    <w:rsid w:val="00031367"/>
    <w:rsid w:val="000316B4"/>
    <w:rsid w:val="00031D27"/>
    <w:rsid w:val="0003242E"/>
    <w:rsid w:val="00032868"/>
    <w:rsid w:val="0004152C"/>
    <w:rsid w:val="000442B9"/>
    <w:rsid w:val="00047D96"/>
    <w:rsid w:val="00053AA3"/>
    <w:rsid w:val="00054093"/>
    <w:rsid w:val="00060C45"/>
    <w:rsid w:val="00064AE2"/>
    <w:rsid w:val="00072B75"/>
    <w:rsid w:val="0007458A"/>
    <w:rsid w:val="000803CA"/>
    <w:rsid w:val="00092F4B"/>
    <w:rsid w:val="000933FF"/>
    <w:rsid w:val="00094CDE"/>
    <w:rsid w:val="00097B2F"/>
    <w:rsid w:val="000B375C"/>
    <w:rsid w:val="000C0D04"/>
    <w:rsid w:val="000C6D34"/>
    <w:rsid w:val="000C7FC9"/>
    <w:rsid w:val="000D1F5D"/>
    <w:rsid w:val="000D2B3C"/>
    <w:rsid w:val="000E1952"/>
    <w:rsid w:val="000E6EDA"/>
    <w:rsid w:val="000F0253"/>
    <w:rsid w:val="000F5A2E"/>
    <w:rsid w:val="000F7036"/>
    <w:rsid w:val="001032F9"/>
    <w:rsid w:val="00104C58"/>
    <w:rsid w:val="00105CB9"/>
    <w:rsid w:val="00107FDE"/>
    <w:rsid w:val="00115A8E"/>
    <w:rsid w:val="00116194"/>
    <w:rsid w:val="001202EB"/>
    <w:rsid w:val="00131110"/>
    <w:rsid w:val="00137BD6"/>
    <w:rsid w:val="00137C65"/>
    <w:rsid w:val="001446BD"/>
    <w:rsid w:val="0014572D"/>
    <w:rsid w:val="00151577"/>
    <w:rsid w:val="00152732"/>
    <w:rsid w:val="00156061"/>
    <w:rsid w:val="00157A3E"/>
    <w:rsid w:val="00163D1B"/>
    <w:rsid w:val="00167E0F"/>
    <w:rsid w:val="00170031"/>
    <w:rsid w:val="0017003C"/>
    <w:rsid w:val="001749DE"/>
    <w:rsid w:val="001756D1"/>
    <w:rsid w:val="00176475"/>
    <w:rsid w:val="00182522"/>
    <w:rsid w:val="00184B70"/>
    <w:rsid w:val="0018560C"/>
    <w:rsid w:val="001875C7"/>
    <w:rsid w:val="00190F62"/>
    <w:rsid w:val="001958F4"/>
    <w:rsid w:val="001B178F"/>
    <w:rsid w:val="001B25F5"/>
    <w:rsid w:val="001C450A"/>
    <w:rsid w:val="001C6FB3"/>
    <w:rsid w:val="001D0ACC"/>
    <w:rsid w:val="001D756A"/>
    <w:rsid w:val="001E0483"/>
    <w:rsid w:val="001E44EA"/>
    <w:rsid w:val="001E75EA"/>
    <w:rsid w:val="001F0DCE"/>
    <w:rsid w:val="001F259D"/>
    <w:rsid w:val="001F4132"/>
    <w:rsid w:val="00201062"/>
    <w:rsid w:val="00207F93"/>
    <w:rsid w:val="00210908"/>
    <w:rsid w:val="002127A4"/>
    <w:rsid w:val="00213F2F"/>
    <w:rsid w:val="00225926"/>
    <w:rsid w:val="00225A3C"/>
    <w:rsid w:val="00225A68"/>
    <w:rsid w:val="0022688D"/>
    <w:rsid w:val="002272A5"/>
    <w:rsid w:val="00233037"/>
    <w:rsid w:val="00235A95"/>
    <w:rsid w:val="00236494"/>
    <w:rsid w:val="00237515"/>
    <w:rsid w:val="00253BBD"/>
    <w:rsid w:val="002652BF"/>
    <w:rsid w:val="00267B5F"/>
    <w:rsid w:val="002752EF"/>
    <w:rsid w:val="00276FBE"/>
    <w:rsid w:val="00280535"/>
    <w:rsid w:val="002807FC"/>
    <w:rsid w:val="00281E0C"/>
    <w:rsid w:val="00284204"/>
    <w:rsid w:val="00285BE1"/>
    <w:rsid w:val="002875D6"/>
    <w:rsid w:val="00287DA8"/>
    <w:rsid w:val="002916EA"/>
    <w:rsid w:val="00295508"/>
    <w:rsid w:val="002964EB"/>
    <w:rsid w:val="002A1E9B"/>
    <w:rsid w:val="002A6D78"/>
    <w:rsid w:val="002A70FB"/>
    <w:rsid w:val="002B4440"/>
    <w:rsid w:val="002C2E4C"/>
    <w:rsid w:val="002C3B99"/>
    <w:rsid w:val="002C565B"/>
    <w:rsid w:val="002C6976"/>
    <w:rsid w:val="002D45A1"/>
    <w:rsid w:val="002D55DC"/>
    <w:rsid w:val="002E21B3"/>
    <w:rsid w:val="002E6A6A"/>
    <w:rsid w:val="002E733F"/>
    <w:rsid w:val="002E7603"/>
    <w:rsid w:val="002E7E40"/>
    <w:rsid w:val="002F7C6F"/>
    <w:rsid w:val="002F7D4F"/>
    <w:rsid w:val="00300D5B"/>
    <w:rsid w:val="003064D2"/>
    <w:rsid w:val="00321613"/>
    <w:rsid w:val="00324877"/>
    <w:rsid w:val="00327759"/>
    <w:rsid w:val="00332769"/>
    <w:rsid w:val="003337F3"/>
    <w:rsid w:val="00336253"/>
    <w:rsid w:val="003372D5"/>
    <w:rsid w:val="00344208"/>
    <w:rsid w:val="00347A81"/>
    <w:rsid w:val="00347CDA"/>
    <w:rsid w:val="00351ADF"/>
    <w:rsid w:val="00353A6A"/>
    <w:rsid w:val="00366FCA"/>
    <w:rsid w:val="00367059"/>
    <w:rsid w:val="0036710E"/>
    <w:rsid w:val="00372587"/>
    <w:rsid w:val="00372866"/>
    <w:rsid w:val="003738CE"/>
    <w:rsid w:val="003752DF"/>
    <w:rsid w:val="00381C8B"/>
    <w:rsid w:val="0039227E"/>
    <w:rsid w:val="00394B88"/>
    <w:rsid w:val="00395025"/>
    <w:rsid w:val="00395D9B"/>
    <w:rsid w:val="003A2881"/>
    <w:rsid w:val="003A2C79"/>
    <w:rsid w:val="003A77A3"/>
    <w:rsid w:val="003A7CCC"/>
    <w:rsid w:val="003B09AD"/>
    <w:rsid w:val="003B0D17"/>
    <w:rsid w:val="003B1B64"/>
    <w:rsid w:val="003B1D75"/>
    <w:rsid w:val="003C51EC"/>
    <w:rsid w:val="003D07EF"/>
    <w:rsid w:val="003D5FC6"/>
    <w:rsid w:val="003E0016"/>
    <w:rsid w:val="003E0946"/>
    <w:rsid w:val="003E3454"/>
    <w:rsid w:val="003E5A73"/>
    <w:rsid w:val="003F1095"/>
    <w:rsid w:val="003F3E2D"/>
    <w:rsid w:val="003F41BE"/>
    <w:rsid w:val="0040423D"/>
    <w:rsid w:val="00406F95"/>
    <w:rsid w:val="00410EF7"/>
    <w:rsid w:val="004210BB"/>
    <w:rsid w:val="00430533"/>
    <w:rsid w:val="00436A15"/>
    <w:rsid w:val="00440C47"/>
    <w:rsid w:val="00445E51"/>
    <w:rsid w:val="004479A7"/>
    <w:rsid w:val="004521D0"/>
    <w:rsid w:val="00456320"/>
    <w:rsid w:val="00464300"/>
    <w:rsid w:val="00472389"/>
    <w:rsid w:val="00483415"/>
    <w:rsid w:val="00490F89"/>
    <w:rsid w:val="00491779"/>
    <w:rsid w:val="00494895"/>
    <w:rsid w:val="004B0B6D"/>
    <w:rsid w:val="004B457A"/>
    <w:rsid w:val="004C1162"/>
    <w:rsid w:val="004C23BA"/>
    <w:rsid w:val="004C28FF"/>
    <w:rsid w:val="004C481A"/>
    <w:rsid w:val="004D185F"/>
    <w:rsid w:val="004D528F"/>
    <w:rsid w:val="004D7F8B"/>
    <w:rsid w:val="004E1ACF"/>
    <w:rsid w:val="004E70D0"/>
    <w:rsid w:val="004E7C7E"/>
    <w:rsid w:val="004F2154"/>
    <w:rsid w:val="004F5095"/>
    <w:rsid w:val="004F7370"/>
    <w:rsid w:val="005024CF"/>
    <w:rsid w:val="00505161"/>
    <w:rsid w:val="005128DE"/>
    <w:rsid w:val="0053120B"/>
    <w:rsid w:val="00536EF2"/>
    <w:rsid w:val="00540FDE"/>
    <w:rsid w:val="00541820"/>
    <w:rsid w:val="00551DDA"/>
    <w:rsid w:val="005532A7"/>
    <w:rsid w:val="00557E7F"/>
    <w:rsid w:val="005606E8"/>
    <w:rsid w:val="005621E9"/>
    <w:rsid w:val="00566DDF"/>
    <w:rsid w:val="00572F58"/>
    <w:rsid w:val="0057514A"/>
    <w:rsid w:val="00575173"/>
    <w:rsid w:val="00584ECA"/>
    <w:rsid w:val="00584F9B"/>
    <w:rsid w:val="00585FB0"/>
    <w:rsid w:val="005911EB"/>
    <w:rsid w:val="0059252F"/>
    <w:rsid w:val="005A548A"/>
    <w:rsid w:val="005C10B6"/>
    <w:rsid w:val="005C4181"/>
    <w:rsid w:val="005C5692"/>
    <w:rsid w:val="005C7157"/>
    <w:rsid w:val="005D073B"/>
    <w:rsid w:val="005D1B37"/>
    <w:rsid w:val="005E5E25"/>
    <w:rsid w:val="005F042A"/>
    <w:rsid w:val="005F295C"/>
    <w:rsid w:val="0061123B"/>
    <w:rsid w:val="00616086"/>
    <w:rsid w:val="00624E2E"/>
    <w:rsid w:val="0062677D"/>
    <w:rsid w:val="006277AE"/>
    <w:rsid w:val="006304AF"/>
    <w:rsid w:val="00630B55"/>
    <w:rsid w:val="00635152"/>
    <w:rsid w:val="00654537"/>
    <w:rsid w:val="00655CE8"/>
    <w:rsid w:val="00660012"/>
    <w:rsid w:val="006617E6"/>
    <w:rsid w:val="00664CB9"/>
    <w:rsid w:val="00677603"/>
    <w:rsid w:val="00684D4A"/>
    <w:rsid w:val="00687F16"/>
    <w:rsid w:val="006963D0"/>
    <w:rsid w:val="006A0713"/>
    <w:rsid w:val="006A0B4C"/>
    <w:rsid w:val="006A1C7D"/>
    <w:rsid w:val="006B2756"/>
    <w:rsid w:val="006B27BE"/>
    <w:rsid w:val="006B4817"/>
    <w:rsid w:val="006B5787"/>
    <w:rsid w:val="006C177D"/>
    <w:rsid w:val="006C4590"/>
    <w:rsid w:val="006C4FAE"/>
    <w:rsid w:val="006C5D11"/>
    <w:rsid w:val="006C6898"/>
    <w:rsid w:val="006E2179"/>
    <w:rsid w:val="006E4AE8"/>
    <w:rsid w:val="006F39A3"/>
    <w:rsid w:val="00703335"/>
    <w:rsid w:val="0070372A"/>
    <w:rsid w:val="007046C9"/>
    <w:rsid w:val="00704D14"/>
    <w:rsid w:val="007116F3"/>
    <w:rsid w:val="00711E0A"/>
    <w:rsid w:val="007209E7"/>
    <w:rsid w:val="00721DE3"/>
    <w:rsid w:val="00737A84"/>
    <w:rsid w:val="00745AE2"/>
    <w:rsid w:val="00750A88"/>
    <w:rsid w:val="00765EEC"/>
    <w:rsid w:val="007672DE"/>
    <w:rsid w:val="007728A8"/>
    <w:rsid w:val="00774889"/>
    <w:rsid w:val="0078148A"/>
    <w:rsid w:val="00784E33"/>
    <w:rsid w:val="00785765"/>
    <w:rsid w:val="0079159F"/>
    <w:rsid w:val="00792BCD"/>
    <w:rsid w:val="00794DBA"/>
    <w:rsid w:val="00795AE1"/>
    <w:rsid w:val="007A284F"/>
    <w:rsid w:val="007A2861"/>
    <w:rsid w:val="007A4457"/>
    <w:rsid w:val="007A6177"/>
    <w:rsid w:val="007A76EE"/>
    <w:rsid w:val="007A7EC1"/>
    <w:rsid w:val="007B315E"/>
    <w:rsid w:val="007B60FD"/>
    <w:rsid w:val="007B7363"/>
    <w:rsid w:val="007C1061"/>
    <w:rsid w:val="007C640C"/>
    <w:rsid w:val="007D1B01"/>
    <w:rsid w:val="007E18A8"/>
    <w:rsid w:val="007E2FB3"/>
    <w:rsid w:val="007E7332"/>
    <w:rsid w:val="007F28BC"/>
    <w:rsid w:val="007F5A35"/>
    <w:rsid w:val="007F76D6"/>
    <w:rsid w:val="00803C6C"/>
    <w:rsid w:val="008112A7"/>
    <w:rsid w:val="008112B5"/>
    <w:rsid w:val="00811F17"/>
    <w:rsid w:val="00811FAD"/>
    <w:rsid w:val="00814826"/>
    <w:rsid w:val="0081580A"/>
    <w:rsid w:val="00815F07"/>
    <w:rsid w:val="00821D2C"/>
    <w:rsid w:val="0082685C"/>
    <w:rsid w:val="00826EAA"/>
    <w:rsid w:val="00830773"/>
    <w:rsid w:val="00830D0C"/>
    <w:rsid w:val="00836500"/>
    <w:rsid w:val="0084185F"/>
    <w:rsid w:val="00845AA5"/>
    <w:rsid w:val="008532BE"/>
    <w:rsid w:val="008551A8"/>
    <w:rsid w:val="00855E1E"/>
    <w:rsid w:val="00857046"/>
    <w:rsid w:val="00857DB3"/>
    <w:rsid w:val="00860DCB"/>
    <w:rsid w:val="00860DE5"/>
    <w:rsid w:val="00863BBB"/>
    <w:rsid w:val="008772FF"/>
    <w:rsid w:val="008804AD"/>
    <w:rsid w:val="00882AE8"/>
    <w:rsid w:val="00886B0A"/>
    <w:rsid w:val="00892070"/>
    <w:rsid w:val="00897179"/>
    <w:rsid w:val="008A0694"/>
    <w:rsid w:val="008A402D"/>
    <w:rsid w:val="008B1BC2"/>
    <w:rsid w:val="008B2678"/>
    <w:rsid w:val="008C0C67"/>
    <w:rsid w:val="008D047E"/>
    <w:rsid w:val="008D4365"/>
    <w:rsid w:val="008D7A13"/>
    <w:rsid w:val="008E3B94"/>
    <w:rsid w:val="008E628C"/>
    <w:rsid w:val="008E7439"/>
    <w:rsid w:val="008F3A40"/>
    <w:rsid w:val="008F3D38"/>
    <w:rsid w:val="008F741D"/>
    <w:rsid w:val="00905381"/>
    <w:rsid w:val="0090724B"/>
    <w:rsid w:val="00907FAC"/>
    <w:rsid w:val="009102D4"/>
    <w:rsid w:val="009135AA"/>
    <w:rsid w:val="00913E51"/>
    <w:rsid w:val="0091797F"/>
    <w:rsid w:val="00930015"/>
    <w:rsid w:val="0093548C"/>
    <w:rsid w:val="00935A31"/>
    <w:rsid w:val="00936E28"/>
    <w:rsid w:val="00936E92"/>
    <w:rsid w:val="00941DD8"/>
    <w:rsid w:val="00950741"/>
    <w:rsid w:val="00952006"/>
    <w:rsid w:val="00952B9C"/>
    <w:rsid w:val="0095641D"/>
    <w:rsid w:val="0096011E"/>
    <w:rsid w:val="00964709"/>
    <w:rsid w:val="009652BF"/>
    <w:rsid w:val="009669C7"/>
    <w:rsid w:val="00966B65"/>
    <w:rsid w:val="00975292"/>
    <w:rsid w:val="00980B56"/>
    <w:rsid w:val="00982122"/>
    <w:rsid w:val="0098227C"/>
    <w:rsid w:val="0098353D"/>
    <w:rsid w:val="009847C8"/>
    <w:rsid w:val="00997D23"/>
    <w:rsid w:val="009A2C96"/>
    <w:rsid w:val="009A7B9F"/>
    <w:rsid w:val="009B49DB"/>
    <w:rsid w:val="009C451D"/>
    <w:rsid w:val="009C797A"/>
    <w:rsid w:val="009D17E1"/>
    <w:rsid w:val="009D7E38"/>
    <w:rsid w:val="009E18DC"/>
    <w:rsid w:val="009E2EA7"/>
    <w:rsid w:val="009E463E"/>
    <w:rsid w:val="009E64DA"/>
    <w:rsid w:val="009E6E0C"/>
    <w:rsid w:val="009F3053"/>
    <w:rsid w:val="009F48C8"/>
    <w:rsid w:val="00A04158"/>
    <w:rsid w:val="00A0473E"/>
    <w:rsid w:val="00A16418"/>
    <w:rsid w:val="00A2061C"/>
    <w:rsid w:val="00A27D99"/>
    <w:rsid w:val="00A305DE"/>
    <w:rsid w:val="00A306BA"/>
    <w:rsid w:val="00A32957"/>
    <w:rsid w:val="00A34424"/>
    <w:rsid w:val="00A40A9E"/>
    <w:rsid w:val="00A47495"/>
    <w:rsid w:val="00A52C98"/>
    <w:rsid w:val="00A53728"/>
    <w:rsid w:val="00A6292B"/>
    <w:rsid w:val="00A71590"/>
    <w:rsid w:val="00A720AB"/>
    <w:rsid w:val="00A81073"/>
    <w:rsid w:val="00A85215"/>
    <w:rsid w:val="00AA294A"/>
    <w:rsid w:val="00AA6486"/>
    <w:rsid w:val="00AA7E51"/>
    <w:rsid w:val="00AB4179"/>
    <w:rsid w:val="00AB42CD"/>
    <w:rsid w:val="00AB4FC8"/>
    <w:rsid w:val="00AE3CE8"/>
    <w:rsid w:val="00AF4A34"/>
    <w:rsid w:val="00B01057"/>
    <w:rsid w:val="00B01A5B"/>
    <w:rsid w:val="00B06B97"/>
    <w:rsid w:val="00B07BA3"/>
    <w:rsid w:val="00B14122"/>
    <w:rsid w:val="00B2124F"/>
    <w:rsid w:val="00B40122"/>
    <w:rsid w:val="00B40F6A"/>
    <w:rsid w:val="00B447C1"/>
    <w:rsid w:val="00B50535"/>
    <w:rsid w:val="00B507A7"/>
    <w:rsid w:val="00B51A3E"/>
    <w:rsid w:val="00B60CB0"/>
    <w:rsid w:val="00B65AD6"/>
    <w:rsid w:val="00B71EE6"/>
    <w:rsid w:val="00B94DE4"/>
    <w:rsid w:val="00B9513F"/>
    <w:rsid w:val="00BA165A"/>
    <w:rsid w:val="00BA554A"/>
    <w:rsid w:val="00BB3D2F"/>
    <w:rsid w:val="00BC1DB0"/>
    <w:rsid w:val="00BD31E8"/>
    <w:rsid w:val="00BD413B"/>
    <w:rsid w:val="00BD510B"/>
    <w:rsid w:val="00BD76CC"/>
    <w:rsid w:val="00BF203E"/>
    <w:rsid w:val="00BF2EAD"/>
    <w:rsid w:val="00BF41F1"/>
    <w:rsid w:val="00C01306"/>
    <w:rsid w:val="00C04018"/>
    <w:rsid w:val="00C0467E"/>
    <w:rsid w:val="00C05EF6"/>
    <w:rsid w:val="00C073AD"/>
    <w:rsid w:val="00C076B8"/>
    <w:rsid w:val="00C14012"/>
    <w:rsid w:val="00C25542"/>
    <w:rsid w:val="00C30A97"/>
    <w:rsid w:val="00C317C6"/>
    <w:rsid w:val="00C360CA"/>
    <w:rsid w:val="00C371A2"/>
    <w:rsid w:val="00C463DF"/>
    <w:rsid w:val="00C521E6"/>
    <w:rsid w:val="00C53C08"/>
    <w:rsid w:val="00C63BA9"/>
    <w:rsid w:val="00C731C5"/>
    <w:rsid w:val="00C803CD"/>
    <w:rsid w:val="00C81D4E"/>
    <w:rsid w:val="00C85682"/>
    <w:rsid w:val="00C900D8"/>
    <w:rsid w:val="00C903D0"/>
    <w:rsid w:val="00C90A51"/>
    <w:rsid w:val="00C9202C"/>
    <w:rsid w:val="00C92E89"/>
    <w:rsid w:val="00CA1C10"/>
    <w:rsid w:val="00CC338E"/>
    <w:rsid w:val="00CD1F7B"/>
    <w:rsid w:val="00CD2E32"/>
    <w:rsid w:val="00CE095E"/>
    <w:rsid w:val="00CE14A8"/>
    <w:rsid w:val="00CE4E38"/>
    <w:rsid w:val="00CF2EAB"/>
    <w:rsid w:val="00D000E3"/>
    <w:rsid w:val="00D026E2"/>
    <w:rsid w:val="00D0582D"/>
    <w:rsid w:val="00D05931"/>
    <w:rsid w:val="00D110AE"/>
    <w:rsid w:val="00D14314"/>
    <w:rsid w:val="00D2515B"/>
    <w:rsid w:val="00D30B54"/>
    <w:rsid w:val="00D31DBE"/>
    <w:rsid w:val="00D377F0"/>
    <w:rsid w:val="00D467EE"/>
    <w:rsid w:val="00D468CB"/>
    <w:rsid w:val="00D60A80"/>
    <w:rsid w:val="00D63962"/>
    <w:rsid w:val="00D720AC"/>
    <w:rsid w:val="00D742D1"/>
    <w:rsid w:val="00D7714E"/>
    <w:rsid w:val="00D809C4"/>
    <w:rsid w:val="00D86B91"/>
    <w:rsid w:val="00DA0473"/>
    <w:rsid w:val="00DA205E"/>
    <w:rsid w:val="00DA2B67"/>
    <w:rsid w:val="00DA62D5"/>
    <w:rsid w:val="00DB1CFC"/>
    <w:rsid w:val="00DB53E2"/>
    <w:rsid w:val="00DB734F"/>
    <w:rsid w:val="00DC4BAC"/>
    <w:rsid w:val="00DD05BE"/>
    <w:rsid w:val="00DD4E08"/>
    <w:rsid w:val="00DD561D"/>
    <w:rsid w:val="00DE23E5"/>
    <w:rsid w:val="00DE2EA5"/>
    <w:rsid w:val="00DE4C92"/>
    <w:rsid w:val="00DE5FAA"/>
    <w:rsid w:val="00DE693F"/>
    <w:rsid w:val="00DF1C13"/>
    <w:rsid w:val="00DF4C9E"/>
    <w:rsid w:val="00DF5A57"/>
    <w:rsid w:val="00DF735E"/>
    <w:rsid w:val="00E00AB9"/>
    <w:rsid w:val="00E01834"/>
    <w:rsid w:val="00E022F5"/>
    <w:rsid w:val="00E15BDA"/>
    <w:rsid w:val="00E22007"/>
    <w:rsid w:val="00E23DF1"/>
    <w:rsid w:val="00E24075"/>
    <w:rsid w:val="00E258E0"/>
    <w:rsid w:val="00E25F2E"/>
    <w:rsid w:val="00E26698"/>
    <w:rsid w:val="00E431CA"/>
    <w:rsid w:val="00E47273"/>
    <w:rsid w:val="00E50454"/>
    <w:rsid w:val="00E5234F"/>
    <w:rsid w:val="00E55B00"/>
    <w:rsid w:val="00E608A7"/>
    <w:rsid w:val="00E6193D"/>
    <w:rsid w:val="00E637FF"/>
    <w:rsid w:val="00E63979"/>
    <w:rsid w:val="00E6563C"/>
    <w:rsid w:val="00E65EE1"/>
    <w:rsid w:val="00E67C3E"/>
    <w:rsid w:val="00E837BA"/>
    <w:rsid w:val="00E84AD6"/>
    <w:rsid w:val="00E85CB8"/>
    <w:rsid w:val="00E9071E"/>
    <w:rsid w:val="00EB7792"/>
    <w:rsid w:val="00EC3362"/>
    <w:rsid w:val="00EC616C"/>
    <w:rsid w:val="00ED61EC"/>
    <w:rsid w:val="00ED7EA9"/>
    <w:rsid w:val="00EE1135"/>
    <w:rsid w:val="00EE301A"/>
    <w:rsid w:val="00EE6712"/>
    <w:rsid w:val="00EF1CD2"/>
    <w:rsid w:val="00EF1D0C"/>
    <w:rsid w:val="00EF1D3E"/>
    <w:rsid w:val="00EF1FDC"/>
    <w:rsid w:val="00EF2799"/>
    <w:rsid w:val="00F013CE"/>
    <w:rsid w:val="00F0429D"/>
    <w:rsid w:val="00F11007"/>
    <w:rsid w:val="00F14C29"/>
    <w:rsid w:val="00F20AD3"/>
    <w:rsid w:val="00F226B3"/>
    <w:rsid w:val="00F25F9D"/>
    <w:rsid w:val="00F357C4"/>
    <w:rsid w:val="00F43B9F"/>
    <w:rsid w:val="00F451AF"/>
    <w:rsid w:val="00F557B6"/>
    <w:rsid w:val="00F56082"/>
    <w:rsid w:val="00F61105"/>
    <w:rsid w:val="00F643FB"/>
    <w:rsid w:val="00F73449"/>
    <w:rsid w:val="00F74A58"/>
    <w:rsid w:val="00F759F4"/>
    <w:rsid w:val="00F94D6F"/>
    <w:rsid w:val="00F95B95"/>
    <w:rsid w:val="00FA04B0"/>
    <w:rsid w:val="00FA2982"/>
    <w:rsid w:val="00FA3E01"/>
    <w:rsid w:val="00FA7C71"/>
    <w:rsid w:val="00FB2ADD"/>
    <w:rsid w:val="00FB64DF"/>
    <w:rsid w:val="00FB6C28"/>
    <w:rsid w:val="00FB7706"/>
    <w:rsid w:val="00FC19C0"/>
    <w:rsid w:val="00FC2053"/>
    <w:rsid w:val="00FC2476"/>
    <w:rsid w:val="00FC4A73"/>
    <w:rsid w:val="00FC6092"/>
    <w:rsid w:val="00FC7931"/>
    <w:rsid w:val="00FD4A4C"/>
    <w:rsid w:val="00FD6927"/>
    <w:rsid w:val="00FD6C9F"/>
    <w:rsid w:val="00FE1495"/>
    <w:rsid w:val="00FE4CF6"/>
    <w:rsid w:val="00FE6169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72D8B"/>
  <w15:docId w15:val="{7ECAB8A9-440D-4267-8599-2E797AF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7C6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2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28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BB3D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B40122"/>
    <w:pPr>
      <w:numPr>
        <w:numId w:val="1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4537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D1B0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2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1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10AE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29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limhous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limhousin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65</TotalTime>
  <Pages>4</Pages>
  <Words>1656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Housing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Dave Peregrine</cp:lastModifiedBy>
  <cp:revision>3</cp:revision>
  <cp:lastPrinted>2017-02-22T09:56:00Z</cp:lastPrinted>
  <dcterms:created xsi:type="dcterms:W3CDTF">2018-05-11T07:21:00Z</dcterms:created>
  <dcterms:modified xsi:type="dcterms:W3CDTF">2018-05-11T09:54:00Z</dcterms:modified>
</cp:coreProperties>
</file>